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7E00" w:rsidRPr="00917E00" w:rsidRDefault="00917E00" w:rsidP="00917E00">
      <w:pPr>
        <w:rPr>
          <w:rFonts w:ascii="Arial" w:hAnsi="Arial" w:cs="Arial"/>
          <w:b/>
          <w:bCs/>
          <w:sz w:val="28"/>
          <w:szCs w:val="28"/>
        </w:rPr>
      </w:pPr>
      <w:r w:rsidRPr="00917E00">
        <w:rPr>
          <w:rFonts w:ascii="Arial" w:hAnsi="Arial" w:cs="Arial"/>
          <w:b/>
          <w:bCs/>
          <w:sz w:val="28"/>
          <w:szCs w:val="28"/>
        </w:rPr>
        <w:t>Anlage</w:t>
      </w:r>
      <w:r>
        <w:rPr>
          <w:rFonts w:ascii="Arial" w:hAnsi="Arial" w:cs="Arial"/>
          <w:b/>
          <w:bCs/>
          <w:sz w:val="28"/>
          <w:szCs w:val="28"/>
        </w:rPr>
        <w:t xml:space="preserve"> zu den Durchführungsbestimmungen</w:t>
      </w:r>
      <w:r w:rsidR="00571420">
        <w:rPr>
          <w:rFonts w:ascii="Arial" w:hAnsi="Arial" w:cs="Arial"/>
          <w:b/>
          <w:bCs/>
          <w:sz w:val="28"/>
          <w:szCs w:val="28"/>
        </w:rPr>
        <w:t xml:space="preserve"> der </w:t>
      </w:r>
      <w:r w:rsidR="00571420" w:rsidRPr="00571420">
        <w:rPr>
          <w:rFonts w:ascii="Arial" w:hAnsi="Arial" w:cs="Arial"/>
          <w:b/>
          <w:bCs/>
          <w:sz w:val="28"/>
          <w:szCs w:val="28"/>
        </w:rPr>
        <w:t>Mini-Meisterschaften</w:t>
      </w:r>
    </w:p>
    <w:p w:rsidR="00917E00" w:rsidRDefault="00917E00" w:rsidP="00917E00">
      <w:pPr>
        <w:rPr>
          <w:rFonts w:ascii="Arial" w:hAnsi="Arial" w:cs="Arial"/>
        </w:rPr>
      </w:pPr>
    </w:p>
    <w:p w:rsidR="00917E00" w:rsidRPr="00917E00" w:rsidRDefault="00571420" w:rsidP="00917E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Ausschließlich zur </w:t>
      </w:r>
      <w:r w:rsidR="00917E00" w:rsidRPr="00917E00">
        <w:rPr>
          <w:rFonts w:ascii="Arial" w:hAnsi="Arial" w:cs="Arial"/>
        </w:rPr>
        <w:t xml:space="preserve">Bestellung von </w:t>
      </w:r>
      <w:r w:rsidR="00917E00" w:rsidRPr="00917E00">
        <w:rPr>
          <w:rFonts w:ascii="Arial" w:hAnsi="Arial" w:cs="Arial"/>
          <w:b/>
          <w:bCs/>
        </w:rPr>
        <w:t xml:space="preserve">Regieboxen </w:t>
      </w:r>
      <w:proofErr w:type="spellStart"/>
      <w:r w:rsidR="00917E00" w:rsidRPr="00917E00">
        <w:rPr>
          <w:rFonts w:ascii="Arial" w:hAnsi="Arial" w:cs="Arial"/>
          <w:b/>
          <w:bCs/>
        </w:rPr>
        <w:t>für</w:t>
      </w:r>
      <w:proofErr w:type="spellEnd"/>
      <w:r w:rsidR="00917E00" w:rsidRPr="00917E00">
        <w:rPr>
          <w:rFonts w:ascii="Arial" w:hAnsi="Arial" w:cs="Arial"/>
          <w:b/>
          <w:bCs/>
        </w:rPr>
        <w:t xml:space="preserve"> Kreis- bzw. Bezirksentscheide</w:t>
      </w:r>
      <w:r w:rsidR="00917E00" w:rsidRPr="00917E00">
        <w:rPr>
          <w:rFonts w:ascii="Arial" w:hAnsi="Arial" w:cs="Arial"/>
        </w:rPr>
        <w:t xml:space="preserve"> beim Servicebüro per E-Mail (</w:t>
      </w:r>
      <w:hyperlink r:id="rId7" w:history="1">
        <w:r w:rsidR="00917E00" w:rsidRPr="00917E00">
          <w:rPr>
            <w:rStyle w:val="Hyperlink"/>
            <w:rFonts w:ascii="Arial" w:hAnsi="Arial" w:cs="Arial"/>
          </w:rPr>
          <w:t>service@tttv.info</w:t>
        </w:r>
      </w:hyperlink>
      <w:r w:rsidR="00917E00" w:rsidRPr="00917E00">
        <w:rPr>
          <w:rFonts w:ascii="Arial" w:hAnsi="Arial" w:cs="Arial"/>
          <w:u w:val="single"/>
        </w:rPr>
        <w:t>).</w:t>
      </w:r>
    </w:p>
    <w:p w:rsidR="00917E00" w:rsidRPr="00917E00" w:rsidRDefault="00917E00" w:rsidP="00917E00">
      <w:pPr>
        <w:rPr>
          <w:rFonts w:ascii="Arial" w:hAnsi="Arial" w:cs="Arial"/>
        </w:rPr>
      </w:pPr>
    </w:p>
    <w:p w:rsidR="00917E00" w:rsidRPr="00571420" w:rsidRDefault="00571420" w:rsidP="00917E00">
      <w:pPr>
        <w:rPr>
          <w:rFonts w:ascii="Arial" w:hAnsi="Arial" w:cs="Arial"/>
          <w:b/>
          <w:bCs/>
        </w:rPr>
      </w:pPr>
      <w:r w:rsidRPr="00571420">
        <w:rPr>
          <w:rFonts w:ascii="Arial" w:hAnsi="Arial" w:cs="Arial"/>
          <w:b/>
          <w:bCs/>
        </w:rPr>
        <w:t>Durchführerangaben</w:t>
      </w:r>
    </w:p>
    <w:p w:rsidR="00917E00" w:rsidRPr="00917E00" w:rsidRDefault="00917E00" w:rsidP="00917E00">
      <w:pPr>
        <w:rPr>
          <w:rFonts w:ascii="Arial" w:hAnsi="Arial" w:cs="Arial"/>
          <w:b/>
          <w:bCs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923A55" w:rsidRPr="00571420" w:rsidTr="00923A55">
        <w:trPr>
          <w:trHeight w:val="340"/>
        </w:trPr>
        <w:tc>
          <w:tcPr>
            <w:tcW w:w="9918" w:type="dxa"/>
            <w:gridSpan w:val="2"/>
            <w:vAlign w:val="center"/>
          </w:tcPr>
          <w:p w:rsidR="00923A55" w:rsidRPr="00923A55" w:rsidRDefault="00923A55" w:rsidP="00E970E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3A55">
              <w:rPr>
                <w:rFonts w:ascii="Arial" w:hAnsi="Arial" w:cs="Arial"/>
                <w:b/>
                <w:bCs/>
                <w:sz w:val="24"/>
                <w:szCs w:val="24"/>
              </w:rPr>
              <w:t>Veranstaltung</w:t>
            </w:r>
          </w:p>
        </w:tc>
      </w:tr>
      <w:tr w:rsidR="00571420" w:rsidRPr="00571420" w:rsidTr="00923A55">
        <w:trPr>
          <w:trHeight w:val="340"/>
        </w:trPr>
        <w:tc>
          <w:tcPr>
            <w:tcW w:w="3964" w:type="dxa"/>
            <w:vAlign w:val="center"/>
          </w:tcPr>
          <w:p w:rsidR="00571420" w:rsidRPr="00571420" w:rsidRDefault="00571420" w:rsidP="00E970E5">
            <w:pPr>
              <w:rPr>
                <w:rFonts w:ascii="Arial" w:hAnsi="Arial" w:cs="Arial"/>
              </w:rPr>
            </w:pPr>
            <w:r w:rsidRPr="00571420">
              <w:rPr>
                <w:rFonts w:ascii="Arial" w:hAnsi="Arial" w:cs="Arial"/>
              </w:rPr>
              <w:t>Veranstaltungsebene:</w:t>
            </w:r>
          </w:p>
        </w:tc>
        <w:tc>
          <w:tcPr>
            <w:tcW w:w="5954" w:type="dxa"/>
            <w:vAlign w:val="center"/>
          </w:tcPr>
          <w:p w:rsidR="00571420" w:rsidRPr="00571420" w:rsidRDefault="00571420" w:rsidP="00E970E5">
            <w:pPr>
              <w:rPr>
                <w:rFonts w:ascii="Arial" w:hAnsi="Arial" w:cs="Arial"/>
              </w:rPr>
            </w:pPr>
            <w:r w:rsidRPr="00571420">
              <w:rPr>
                <w:rFonts w:ascii="Arial" w:hAnsi="Arial" w:cs="Arial"/>
                <w:i/>
                <w:iCs/>
              </w:rPr>
              <w:t>Kreisentscheid / Bezirksentscheid</w:t>
            </w:r>
          </w:p>
        </w:tc>
      </w:tr>
      <w:tr w:rsidR="00571420" w:rsidRPr="00571420" w:rsidTr="00923A55">
        <w:trPr>
          <w:trHeight w:val="340"/>
        </w:trPr>
        <w:tc>
          <w:tcPr>
            <w:tcW w:w="3964" w:type="dxa"/>
            <w:vAlign w:val="center"/>
          </w:tcPr>
          <w:p w:rsidR="00571420" w:rsidRPr="00571420" w:rsidRDefault="00571420" w:rsidP="00E970E5">
            <w:pPr>
              <w:rPr>
                <w:rFonts w:ascii="Arial" w:hAnsi="Arial" w:cs="Arial"/>
              </w:rPr>
            </w:pPr>
            <w:r w:rsidRPr="00571420">
              <w:rPr>
                <w:rFonts w:ascii="Arial" w:hAnsi="Arial" w:cs="Arial"/>
              </w:rPr>
              <w:t>Veranstalter (Verein):</w:t>
            </w:r>
          </w:p>
        </w:tc>
        <w:tc>
          <w:tcPr>
            <w:tcW w:w="5954" w:type="dxa"/>
            <w:vAlign w:val="center"/>
          </w:tcPr>
          <w:p w:rsidR="00571420" w:rsidRPr="00571420" w:rsidRDefault="00571420" w:rsidP="00E970E5">
            <w:pPr>
              <w:rPr>
                <w:rFonts w:ascii="Arial" w:hAnsi="Arial" w:cs="Arial"/>
              </w:rPr>
            </w:pPr>
          </w:p>
        </w:tc>
      </w:tr>
      <w:tr w:rsidR="00571420" w:rsidRPr="00571420" w:rsidTr="00923A55">
        <w:trPr>
          <w:trHeight w:val="340"/>
        </w:trPr>
        <w:tc>
          <w:tcPr>
            <w:tcW w:w="3964" w:type="dxa"/>
            <w:vAlign w:val="center"/>
          </w:tcPr>
          <w:p w:rsidR="00571420" w:rsidRPr="00571420" w:rsidRDefault="00571420" w:rsidP="00E970E5">
            <w:pPr>
              <w:rPr>
                <w:rFonts w:ascii="Arial" w:hAnsi="Arial" w:cs="Arial"/>
              </w:rPr>
            </w:pPr>
            <w:r w:rsidRPr="00571420">
              <w:rPr>
                <w:rFonts w:ascii="Arial" w:hAnsi="Arial" w:cs="Arial"/>
              </w:rPr>
              <w:t>Antragsteller (Mail Adresse):</w:t>
            </w:r>
          </w:p>
        </w:tc>
        <w:tc>
          <w:tcPr>
            <w:tcW w:w="5954" w:type="dxa"/>
            <w:vAlign w:val="center"/>
          </w:tcPr>
          <w:p w:rsidR="00571420" w:rsidRPr="00571420" w:rsidRDefault="00571420" w:rsidP="00E970E5">
            <w:pPr>
              <w:rPr>
                <w:rFonts w:ascii="Arial" w:hAnsi="Arial" w:cs="Arial"/>
              </w:rPr>
            </w:pPr>
          </w:p>
        </w:tc>
      </w:tr>
      <w:tr w:rsidR="00571420" w:rsidRPr="00571420" w:rsidTr="00923A55">
        <w:trPr>
          <w:trHeight w:val="340"/>
        </w:trPr>
        <w:tc>
          <w:tcPr>
            <w:tcW w:w="3964" w:type="dxa"/>
            <w:vAlign w:val="center"/>
          </w:tcPr>
          <w:p w:rsidR="00571420" w:rsidRPr="00571420" w:rsidRDefault="00571420" w:rsidP="00E970E5">
            <w:pPr>
              <w:rPr>
                <w:rFonts w:ascii="Arial" w:hAnsi="Arial" w:cs="Arial"/>
              </w:rPr>
            </w:pPr>
            <w:r w:rsidRPr="00571420">
              <w:rPr>
                <w:rFonts w:ascii="Arial" w:hAnsi="Arial" w:cs="Arial"/>
              </w:rPr>
              <w:t>Termin (Datum/Uhrzeit):</w:t>
            </w:r>
          </w:p>
        </w:tc>
        <w:tc>
          <w:tcPr>
            <w:tcW w:w="5954" w:type="dxa"/>
            <w:vAlign w:val="center"/>
          </w:tcPr>
          <w:p w:rsidR="00571420" w:rsidRPr="00571420" w:rsidRDefault="00571420" w:rsidP="00E970E5">
            <w:pPr>
              <w:rPr>
                <w:rFonts w:ascii="Arial" w:hAnsi="Arial" w:cs="Arial"/>
              </w:rPr>
            </w:pPr>
          </w:p>
        </w:tc>
      </w:tr>
      <w:tr w:rsidR="00571420" w:rsidRPr="00571420" w:rsidTr="00923A55">
        <w:trPr>
          <w:trHeight w:val="340"/>
        </w:trPr>
        <w:tc>
          <w:tcPr>
            <w:tcW w:w="3964" w:type="dxa"/>
            <w:vAlign w:val="center"/>
          </w:tcPr>
          <w:p w:rsidR="00571420" w:rsidRPr="00571420" w:rsidRDefault="00571420" w:rsidP="00E970E5">
            <w:pPr>
              <w:rPr>
                <w:rFonts w:ascii="Arial" w:hAnsi="Arial" w:cs="Arial"/>
              </w:rPr>
            </w:pPr>
            <w:r w:rsidRPr="00571420">
              <w:rPr>
                <w:rFonts w:ascii="Arial" w:hAnsi="Arial" w:cs="Arial"/>
              </w:rPr>
              <w:t>Meldeschluss (Datum/Uhrzeit):</w:t>
            </w:r>
          </w:p>
        </w:tc>
        <w:tc>
          <w:tcPr>
            <w:tcW w:w="5954" w:type="dxa"/>
            <w:vAlign w:val="center"/>
          </w:tcPr>
          <w:p w:rsidR="00571420" w:rsidRPr="00571420" w:rsidRDefault="00571420" w:rsidP="00E970E5">
            <w:pPr>
              <w:rPr>
                <w:rFonts w:ascii="Arial" w:hAnsi="Arial" w:cs="Arial"/>
              </w:rPr>
            </w:pPr>
          </w:p>
        </w:tc>
      </w:tr>
      <w:tr w:rsidR="00571420" w:rsidRPr="00571420" w:rsidTr="00923A55">
        <w:trPr>
          <w:trHeight w:val="340"/>
        </w:trPr>
        <w:tc>
          <w:tcPr>
            <w:tcW w:w="3964" w:type="dxa"/>
            <w:vAlign w:val="center"/>
          </w:tcPr>
          <w:p w:rsidR="00571420" w:rsidRPr="00571420" w:rsidRDefault="00571420" w:rsidP="00E970E5">
            <w:pPr>
              <w:rPr>
                <w:rFonts w:ascii="Arial" w:hAnsi="Arial" w:cs="Arial"/>
              </w:rPr>
            </w:pPr>
            <w:r w:rsidRPr="00571420">
              <w:rPr>
                <w:rFonts w:ascii="Arial" w:hAnsi="Arial" w:cs="Arial"/>
              </w:rPr>
              <w:t>Ort (Region):</w:t>
            </w:r>
          </w:p>
        </w:tc>
        <w:tc>
          <w:tcPr>
            <w:tcW w:w="5954" w:type="dxa"/>
            <w:vAlign w:val="center"/>
          </w:tcPr>
          <w:p w:rsidR="00571420" w:rsidRPr="00571420" w:rsidRDefault="00571420" w:rsidP="00E970E5">
            <w:pPr>
              <w:rPr>
                <w:rFonts w:ascii="Arial" w:hAnsi="Arial" w:cs="Arial"/>
              </w:rPr>
            </w:pPr>
          </w:p>
        </w:tc>
      </w:tr>
      <w:tr w:rsidR="00571420" w:rsidRPr="00571420" w:rsidTr="00923A55">
        <w:trPr>
          <w:trHeight w:val="340"/>
        </w:trPr>
        <w:tc>
          <w:tcPr>
            <w:tcW w:w="3964" w:type="dxa"/>
            <w:vAlign w:val="center"/>
          </w:tcPr>
          <w:p w:rsidR="00571420" w:rsidRPr="00571420" w:rsidRDefault="00571420" w:rsidP="00E970E5">
            <w:pPr>
              <w:rPr>
                <w:rFonts w:ascii="Arial" w:hAnsi="Arial" w:cs="Arial"/>
              </w:rPr>
            </w:pPr>
            <w:r w:rsidRPr="00571420">
              <w:rPr>
                <w:rFonts w:ascii="Arial" w:hAnsi="Arial" w:cs="Arial"/>
              </w:rPr>
              <w:t>Erste mini-Meisterschaft</w:t>
            </w:r>
          </w:p>
        </w:tc>
        <w:tc>
          <w:tcPr>
            <w:tcW w:w="5954" w:type="dxa"/>
            <w:vAlign w:val="center"/>
          </w:tcPr>
          <w:p w:rsidR="00571420" w:rsidRPr="00571420" w:rsidRDefault="00571420" w:rsidP="00E970E5">
            <w:pPr>
              <w:rPr>
                <w:rFonts w:ascii="Arial" w:hAnsi="Arial" w:cs="Arial"/>
              </w:rPr>
            </w:pPr>
          </w:p>
        </w:tc>
      </w:tr>
      <w:tr w:rsidR="00571420" w:rsidRPr="00571420" w:rsidTr="00923A55">
        <w:trPr>
          <w:trHeight w:val="340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571420" w:rsidRDefault="00571420" w:rsidP="00E970E5">
            <w:pPr>
              <w:rPr>
                <w:rFonts w:ascii="Arial" w:hAnsi="Arial" w:cs="Arial"/>
              </w:rPr>
            </w:pPr>
            <w:r w:rsidRPr="00571420">
              <w:rPr>
                <w:rFonts w:ascii="Arial" w:hAnsi="Arial" w:cs="Arial"/>
              </w:rPr>
              <w:t>Erste mini-Meisterschaft</w:t>
            </w:r>
          </w:p>
          <w:p w:rsidR="00571420" w:rsidRPr="00571420" w:rsidRDefault="00571420" w:rsidP="00E970E5">
            <w:pPr>
              <w:rPr>
                <w:rFonts w:ascii="Arial" w:hAnsi="Arial" w:cs="Arial"/>
              </w:rPr>
            </w:pPr>
            <w:r w:rsidRPr="00571420">
              <w:rPr>
                <w:rFonts w:ascii="Arial" w:hAnsi="Arial" w:cs="Arial"/>
              </w:rPr>
              <w:t xml:space="preserve">(Haben Sie zum ersten Mal eine </w:t>
            </w:r>
            <w:proofErr w:type="spellStart"/>
            <w:r w:rsidRPr="00571420">
              <w:rPr>
                <w:rFonts w:ascii="Arial" w:hAnsi="Arial" w:cs="Arial"/>
              </w:rPr>
              <w:t>mini</w:t>
            </w:r>
            <w:proofErr w:type="spellEnd"/>
            <w:r w:rsidRPr="00571420">
              <w:rPr>
                <w:rFonts w:ascii="Arial" w:hAnsi="Arial" w:cs="Arial"/>
              </w:rPr>
              <w:t>-Meisterschaft durchgeführt?):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571420" w:rsidRPr="00571420" w:rsidRDefault="00571420" w:rsidP="00E970E5">
            <w:pPr>
              <w:rPr>
                <w:rFonts w:ascii="Arial" w:hAnsi="Arial" w:cs="Arial"/>
              </w:rPr>
            </w:pPr>
            <w:r w:rsidRPr="00571420">
              <w:rPr>
                <w:rFonts w:ascii="Arial" w:hAnsi="Arial" w:cs="Arial"/>
                <w:i/>
                <w:iCs/>
              </w:rPr>
              <w:t>ja / nein</w:t>
            </w:r>
          </w:p>
        </w:tc>
      </w:tr>
      <w:tr w:rsidR="00571420" w:rsidRPr="00571420" w:rsidTr="00923A55">
        <w:trPr>
          <w:trHeight w:val="340"/>
        </w:trPr>
        <w:tc>
          <w:tcPr>
            <w:tcW w:w="3964" w:type="dxa"/>
            <w:tcBorders>
              <w:left w:val="nil"/>
              <w:right w:val="nil"/>
            </w:tcBorders>
            <w:vAlign w:val="center"/>
          </w:tcPr>
          <w:p w:rsidR="00571420" w:rsidRPr="00571420" w:rsidRDefault="00571420" w:rsidP="00E970E5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left w:val="nil"/>
              <w:right w:val="nil"/>
            </w:tcBorders>
            <w:vAlign w:val="center"/>
          </w:tcPr>
          <w:p w:rsidR="00571420" w:rsidRPr="00571420" w:rsidRDefault="00571420" w:rsidP="00E970E5">
            <w:pPr>
              <w:rPr>
                <w:rFonts w:ascii="Arial" w:hAnsi="Arial" w:cs="Arial"/>
              </w:rPr>
            </w:pPr>
          </w:p>
        </w:tc>
      </w:tr>
      <w:tr w:rsidR="00923A55" w:rsidRPr="00571420" w:rsidTr="00923A55">
        <w:trPr>
          <w:trHeight w:val="340"/>
        </w:trPr>
        <w:tc>
          <w:tcPr>
            <w:tcW w:w="9918" w:type="dxa"/>
            <w:gridSpan w:val="2"/>
            <w:vAlign w:val="center"/>
          </w:tcPr>
          <w:p w:rsidR="00923A55" w:rsidRPr="00923A55" w:rsidRDefault="00923A55" w:rsidP="00E970E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3A55">
              <w:rPr>
                <w:rFonts w:ascii="Arial" w:hAnsi="Arial" w:cs="Arial"/>
                <w:b/>
                <w:bCs/>
                <w:sz w:val="24"/>
                <w:szCs w:val="24"/>
              </w:rPr>
              <w:t>Austragungsort</w:t>
            </w:r>
            <w:r w:rsidRPr="00923A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23A55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Pr="00923A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23A55">
              <w:rPr>
                <w:rFonts w:ascii="Arial" w:hAnsi="Arial" w:cs="Arial"/>
                <w:b/>
                <w:bCs/>
                <w:sz w:val="24"/>
                <w:szCs w:val="24"/>
              </w:rPr>
              <w:t>Halle</w:t>
            </w:r>
          </w:p>
        </w:tc>
      </w:tr>
      <w:tr w:rsidR="00571420" w:rsidRPr="00571420" w:rsidTr="00923A55">
        <w:trPr>
          <w:trHeight w:val="340"/>
        </w:trPr>
        <w:tc>
          <w:tcPr>
            <w:tcW w:w="3964" w:type="dxa"/>
            <w:vAlign w:val="center"/>
          </w:tcPr>
          <w:p w:rsidR="00571420" w:rsidRPr="00917E00" w:rsidRDefault="00571420" w:rsidP="00571420">
            <w:pPr>
              <w:rPr>
                <w:rFonts w:ascii="Arial" w:hAnsi="Arial" w:cs="Arial"/>
                <w:b/>
                <w:bCs/>
              </w:rPr>
            </w:pPr>
            <w:r w:rsidRPr="00917E00">
              <w:rPr>
                <w:rFonts w:ascii="Arial" w:hAnsi="Arial" w:cs="Arial"/>
              </w:rPr>
              <w:t>Bezeichnung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954" w:type="dxa"/>
            <w:vAlign w:val="center"/>
          </w:tcPr>
          <w:p w:rsidR="00571420" w:rsidRPr="00571420" w:rsidRDefault="00571420" w:rsidP="00E970E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571420" w:rsidRPr="00571420" w:rsidTr="00923A55">
        <w:trPr>
          <w:trHeight w:val="340"/>
        </w:trPr>
        <w:tc>
          <w:tcPr>
            <w:tcW w:w="3964" w:type="dxa"/>
            <w:vAlign w:val="center"/>
          </w:tcPr>
          <w:p w:rsidR="00571420" w:rsidRPr="00917E00" w:rsidRDefault="00571420" w:rsidP="00571420">
            <w:pPr>
              <w:rPr>
                <w:rFonts w:ascii="Arial" w:hAnsi="Arial" w:cs="Arial"/>
                <w:b/>
                <w:bCs/>
              </w:rPr>
            </w:pPr>
            <w:r w:rsidRPr="00917E00">
              <w:rPr>
                <w:rFonts w:ascii="Arial" w:hAnsi="Arial" w:cs="Arial"/>
              </w:rPr>
              <w:t>Straße:</w:t>
            </w:r>
          </w:p>
        </w:tc>
        <w:tc>
          <w:tcPr>
            <w:tcW w:w="5954" w:type="dxa"/>
            <w:vAlign w:val="center"/>
          </w:tcPr>
          <w:p w:rsidR="00571420" w:rsidRPr="00571420" w:rsidRDefault="00571420" w:rsidP="00E970E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571420" w:rsidRPr="00571420" w:rsidTr="00923A55">
        <w:trPr>
          <w:trHeight w:val="340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571420" w:rsidRPr="00917E00" w:rsidRDefault="00571420" w:rsidP="00571420">
            <w:pPr>
              <w:rPr>
                <w:rFonts w:ascii="Arial" w:hAnsi="Arial" w:cs="Arial"/>
                <w:b/>
                <w:bCs/>
              </w:rPr>
            </w:pPr>
            <w:r w:rsidRPr="00917E00">
              <w:rPr>
                <w:rFonts w:ascii="Arial" w:hAnsi="Arial" w:cs="Arial"/>
              </w:rPr>
              <w:t>PLZ / Ort: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571420" w:rsidRPr="00571420" w:rsidRDefault="00571420" w:rsidP="00E970E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571420" w:rsidRPr="00571420" w:rsidTr="00923A55">
        <w:trPr>
          <w:trHeight w:val="340"/>
        </w:trPr>
        <w:tc>
          <w:tcPr>
            <w:tcW w:w="3964" w:type="dxa"/>
            <w:tcBorders>
              <w:left w:val="nil"/>
              <w:right w:val="nil"/>
            </w:tcBorders>
            <w:vAlign w:val="center"/>
          </w:tcPr>
          <w:p w:rsidR="00571420" w:rsidRPr="00917E00" w:rsidRDefault="00571420" w:rsidP="00571420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left w:val="nil"/>
              <w:right w:val="nil"/>
            </w:tcBorders>
            <w:vAlign w:val="center"/>
          </w:tcPr>
          <w:p w:rsidR="00571420" w:rsidRPr="00571420" w:rsidRDefault="00571420" w:rsidP="00E970E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23A55" w:rsidRPr="00571420" w:rsidTr="00923A55">
        <w:trPr>
          <w:trHeight w:val="340"/>
        </w:trPr>
        <w:tc>
          <w:tcPr>
            <w:tcW w:w="9918" w:type="dxa"/>
            <w:gridSpan w:val="2"/>
            <w:vAlign w:val="center"/>
          </w:tcPr>
          <w:p w:rsidR="00923A55" w:rsidRPr="00923A55" w:rsidRDefault="00923A55" w:rsidP="00E970E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3A55">
              <w:rPr>
                <w:rFonts w:ascii="Arial" w:hAnsi="Arial" w:cs="Arial"/>
                <w:b/>
                <w:bCs/>
                <w:sz w:val="24"/>
                <w:szCs w:val="24"/>
              </w:rPr>
              <w:t>Ansprechpartner</w:t>
            </w:r>
          </w:p>
        </w:tc>
      </w:tr>
      <w:tr w:rsidR="00571420" w:rsidRPr="00571420" w:rsidTr="00923A55">
        <w:trPr>
          <w:trHeight w:val="340"/>
        </w:trPr>
        <w:tc>
          <w:tcPr>
            <w:tcW w:w="3964" w:type="dxa"/>
            <w:vAlign w:val="center"/>
          </w:tcPr>
          <w:p w:rsidR="00571420" w:rsidRPr="00917E00" w:rsidRDefault="00571420" w:rsidP="00571420">
            <w:pPr>
              <w:rPr>
                <w:rFonts w:ascii="Arial" w:hAnsi="Arial" w:cs="Arial"/>
              </w:rPr>
            </w:pPr>
            <w:r w:rsidRPr="00917E00">
              <w:rPr>
                <w:rFonts w:ascii="Arial" w:hAnsi="Arial" w:cs="Arial"/>
              </w:rPr>
              <w:t>Name:</w:t>
            </w:r>
          </w:p>
        </w:tc>
        <w:tc>
          <w:tcPr>
            <w:tcW w:w="5954" w:type="dxa"/>
            <w:vAlign w:val="center"/>
          </w:tcPr>
          <w:p w:rsidR="00571420" w:rsidRPr="00571420" w:rsidRDefault="00571420" w:rsidP="00E970E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571420" w:rsidRPr="00571420" w:rsidTr="00923A55">
        <w:trPr>
          <w:trHeight w:val="340"/>
        </w:trPr>
        <w:tc>
          <w:tcPr>
            <w:tcW w:w="3964" w:type="dxa"/>
            <w:vAlign w:val="center"/>
          </w:tcPr>
          <w:p w:rsidR="00571420" w:rsidRPr="00917E00" w:rsidRDefault="00571420" w:rsidP="00571420">
            <w:pPr>
              <w:rPr>
                <w:rFonts w:ascii="Arial" w:hAnsi="Arial" w:cs="Arial"/>
              </w:rPr>
            </w:pPr>
            <w:r w:rsidRPr="00917E00">
              <w:rPr>
                <w:rFonts w:ascii="Arial" w:hAnsi="Arial" w:cs="Arial"/>
              </w:rPr>
              <w:t>Telefon:</w:t>
            </w:r>
          </w:p>
        </w:tc>
        <w:tc>
          <w:tcPr>
            <w:tcW w:w="5954" w:type="dxa"/>
            <w:vAlign w:val="center"/>
          </w:tcPr>
          <w:p w:rsidR="00571420" w:rsidRPr="00571420" w:rsidRDefault="00571420" w:rsidP="00E970E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571420" w:rsidRPr="00571420" w:rsidTr="00923A55">
        <w:trPr>
          <w:trHeight w:val="340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571420" w:rsidRPr="00917E00" w:rsidRDefault="00571420" w:rsidP="00571420">
            <w:pPr>
              <w:rPr>
                <w:rFonts w:ascii="Arial" w:hAnsi="Arial" w:cs="Arial"/>
              </w:rPr>
            </w:pPr>
            <w:r w:rsidRPr="00917E00">
              <w:rPr>
                <w:rFonts w:ascii="Arial" w:hAnsi="Arial" w:cs="Arial"/>
              </w:rPr>
              <w:t>E-Mail: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571420" w:rsidRPr="00571420" w:rsidRDefault="00571420" w:rsidP="00E970E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571420" w:rsidRPr="00571420" w:rsidTr="00923A55">
        <w:trPr>
          <w:trHeight w:val="340"/>
        </w:trPr>
        <w:tc>
          <w:tcPr>
            <w:tcW w:w="3964" w:type="dxa"/>
            <w:tcBorders>
              <w:left w:val="nil"/>
              <w:right w:val="nil"/>
            </w:tcBorders>
            <w:vAlign w:val="center"/>
          </w:tcPr>
          <w:p w:rsidR="00571420" w:rsidRPr="00917E00" w:rsidRDefault="00571420" w:rsidP="00571420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left w:val="nil"/>
              <w:right w:val="nil"/>
            </w:tcBorders>
            <w:vAlign w:val="center"/>
          </w:tcPr>
          <w:p w:rsidR="00571420" w:rsidRPr="00571420" w:rsidRDefault="00571420" w:rsidP="00E970E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23A55" w:rsidRPr="00571420" w:rsidTr="00923A55">
        <w:trPr>
          <w:trHeight w:val="340"/>
        </w:trPr>
        <w:tc>
          <w:tcPr>
            <w:tcW w:w="9918" w:type="dxa"/>
            <w:gridSpan w:val="2"/>
            <w:vAlign w:val="center"/>
          </w:tcPr>
          <w:p w:rsidR="00923A55" w:rsidRPr="00923A55" w:rsidRDefault="00923A55" w:rsidP="00E970E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3A55">
              <w:rPr>
                <w:rFonts w:ascii="Arial" w:hAnsi="Arial" w:cs="Arial"/>
                <w:b/>
                <w:bCs/>
                <w:sz w:val="24"/>
                <w:szCs w:val="24"/>
              </w:rPr>
              <w:t>Versandadresse</w:t>
            </w:r>
          </w:p>
        </w:tc>
      </w:tr>
      <w:tr w:rsidR="00571420" w:rsidRPr="00571420" w:rsidTr="00923A55">
        <w:trPr>
          <w:trHeight w:val="340"/>
        </w:trPr>
        <w:tc>
          <w:tcPr>
            <w:tcW w:w="3964" w:type="dxa"/>
            <w:vAlign w:val="center"/>
          </w:tcPr>
          <w:p w:rsidR="00571420" w:rsidRPr="00917E00" w:rsidRDefault="00571420" w:rsidP="00571420">
            <w:pPr>
              <w:rPr>
                <w:rFonts w:ascii="Arial" w:hAnsi="Arial" w:cs="Arial"/>
              </w:rPr>
            </w:pPr>
            <w:r w:rsidRPr="00917E00">
              <w:rPr>
                <w:rFonts w:ascii="Arial" w:hAnsi="Arial" w:cs="Arial"/>
              </w:rPr>
              <w:t>Name:</w:t>
            </w:r>
          </w:p>
        </w:tc>
        <w:tc>
          <w:tcPr>
            <w:tcW w:w="5954" w:type="dxa"/>
            <w:vAlign w:val="center"/>
          </w:tcPr>
          <w:p w:rsidR="00571420" w:rsidRPr="00571420" w:rsidRDefault="00571420" w:rsidP="00E970E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571420" w:rsidRPr="00571420" w:rsidTr="00923A55">
        <w:trPr>
          <w:trHeight w:val="340"/>
        </w:trPr>
        <w:tc>
          <w:tcPr>
            <w:tcW w:w="3964" w:type="dxa"/>
            <w:vAlign w:val="center"/>
          </w:tcPr>
          <w:p w:rsidR="00571420" w:rsidRPr="00917E00" w:rsidRDefault="00571420" w:rsidP="00571420">
            <w:pPr>
              <w:rPr>
                <w:rFonts w:ascii="Arial" w:hAnsi="Arial" w:cs="Arial"/>
              </w:rPr>
            </w:pPr>
            <w:r w:rsidRPr="00917E00">
              <w:rPr>
                <w:rFonts w:ascii="Arial" w:hAnsi="Arial" w:cs="Arial"/>
              </w:rPr>
              <w:t>Straße:</w:t>
            </w:r>
          </w:p>
        </w:tc>
        <w:tc>
          <w:tcPr>
            <w:tcW w:w="5954" w:type="dxa"/>
            <w:vAlign w:val="center"/>
          </w:tcPr>
          <w:p w:rsidR="00571420" w:rsidRPr="00571420" w:rsidRDefault="00571420" w:rsidP="00E970E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571420" w:rsidRPr="00571420" w:rsidTr="00923A55">
        <w:trPr>
          <w:trHeight w:val="340"/>
        </w:trPr>
        <w:tc>
          <w:tcPr>
            <w:tcW w:w="3964" w:type="dxa"/>
            <w:vAlign w:val="center"/>
          </w:tcPr>
          <w:p w:rsidR="00571420" w:rsidRPr="00917E00" w:rsidRDefault="00571420" w:rsidP="00571420">
            <w:pPr>
              <w:rPr>
                <w:rFonts w:ascii="Arial" w:hAnsi="Arial" w:cs="Arial"/>
              </w:rPr>
            </w:pPr>
            <w:r w:rsidRPr="00917E00">
              <w:rPr>
                <w:rFonts w:ascii="Arial" w:hAnsi="Arial" w:cs="Arial"/>
              </w:rPr>
              <w:t>PLZ / Ort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954" w:type="dxa"/>
            <w:vAlign w:val="center"/>
          </w:tcPr>
          <w:p w:rsidR="00571420" w:rsidRPr="00571420" w:rsidRDefault="00571420" w:rsidP="00E970E5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917E00" w:rsidRPr="00917E00" w:rsidRDefault="00917E00" w:rsidP="00917E00">
      <w:pPr>
        <w:rPr>
          <w:rFonts w:ascii="Arial" w:hAnsi="Arial" w:cs="Arial"/>
        </w:rPr>
      </w:pPr>
    </w:p>
    <w:p w:rsidR="007942CD" w:rsidRDefault="007942CD" w:rsidP="003A6ACE">
      <w:pPr>
        <w:rPr>
          <w:rFonts w:asciiTheme="minorHAnsi" w:hAnsiTheme="minorHAnsi" w:cstheme="minorHAnsi"/>
        </w:rPr>
      </w:pPr>
    </w:p>
    <w:sectPr w:rsidR="007942CD" w:rsidSect="00046E3B">
      <w:headerReference w:type="default" r:id="rId8"/>
      <w:headerReference w:type="first" r:id="rId9"/>
      <w:pgSz w:w="11907" w:h="16840"/>
      <w:pgMar w:top="2668" w:right="1021" w:bottom="567" w:left="1021" w:header="851" w:footer="91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0016" w:rsidRDefault="002D0016" w:rsidP="00952BA7">
      <w:r>
        <w:separator/>
      </w:r>
    </w:p>
  </w:endnote>
  <w:endnote w:type="continuationSeparator" w:id="0">
    <w:p w:rsidR="002D0016" w:rsidRDefault="002D0016" w:rsidP="0095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0016" w:rsidRDefault="002D0016" w:rsidP="00952BA7">
      <w:r>
        <w:separator/>
      </w:r>
    </w:p>
  </w:footnote>
  <w:footnote w:type="continuationSeparator" w:id="0">
    <w:p w:rsidR="002D0016" w:rsidRDefault="002D0016" w:rsidP="00952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166A" w:rsidRDefault="00CC166A" w:rsidP="00CC166A">
    <w:pPr>
      <w:tabs>
        <w:tab w:val="right" w:pos="9781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anchor distT="0" distB="0" distL="114300" distR="114300" simplePos="0" relativeHeight="251660288" behindDoc="0" locked="0" layoutInCell="1" allowOverlap="1" wp14:anchorId="3E4BF735" wp14:editId="03577CBB">
          <wp:simplePos x="0" y="0"/>
          <wp:positionH relativeFrom="column">
            <wp:posOffset>-7298</wp:posOffset>
          </wp:positionH>
          <wp:positionV relativeFrom="paragraph">
            <wp:posOffset>15086</wp:posOffset>
          </wp:positionV>
          <wp:extent cx="864251" cy="8953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es Logo TTTV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51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2"/>
      </w:rPr>
      <w:tab/>
      <w:t xml:space="preserve">    </w:t>
    </w:r>
  </w:p>
  <w:p w:rsidR="00CC166A" w:rsidRDefault="00CC166A" w:rsidP="00CC166A">
    <w:pPr>
      <w:tabs>
        <w:tab w:val="right" w:pos="9781"/>
      </w:tabs>
      <w:rPr>
        <w:rFonts w:ascii="Arial" w:hAnsi="Arial"/>
        <w:sz w:val="22"/>
      </w:rPr>
    </w:pPr>
  </w:p>
  <w:p w:rsidR="00CC166A" w:rsidRDefault="00CC166A" w:rsidP="00CC166A">
    <w:pPr>
      <w:tabs>
        <w:tab w:val="right" w:pos="9781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22"/>
        <w:szCs w:val="22"/>
      </w:rPr>
      <w:tab/>
    </w:r>
    <w:r w:rsidRPr="00DE5C26">
      <w:rPr>
        <w:rFonts w:ascii="Arial" w:hAnsi="Arial" w:cs="Arial"/>
        <w:b/>
        <w:sz w:val="22"/>
        <w:szCs w:val="22"/>
      </w:rPr>
      <w:t>Thüringer Tischtennis – Verband e.</w:t>
    </w:r>
    <w:r>
      <w:rPr>
        <w:rFonts w:ascii="Arial" w:hAnsi="Arial" w:cs="Arial"/>
        <w:b/>
        <w:sz w:val="22"/>
        <w:szCs w:val="22"/>
      </w:rPr>
      <w:t xml:space="preserve"> </w:t>
    </w:r>
    <w:r w:rsidRPr="00DE5C26">
      <w:rPr>
        <w:rFonts w:ascii="Arial" w:hAnsi="Arial" w:cs="Arial"/>
        <w:b/>
        <w:sz w:val="22"/>
        <w:szCs w:val="22"/>
      </w:rPr>
      <w:t>V</w:t>
    </w:r>
    <w:r>
      <w:rPr>
        <w:rFonts w:ascii="Arial" w:hAnsi="Arial" w:cs="Arial"/>
        <w:b/>
        <w:sz w:val="22"/>
        <w:szCs w:val="22"/>
      </w:rPr>
      <w:t>.</w:t>
    </w:r>
    <w:r>
      <w:rPr>
        <w:rFonts w:ascii="Arial" w:hAnsi="Arial" w:cs="Arial"/>
        <w:sz w:val="18"/>
        <w:szCs w:val="18"/>
      </w:rPr>
      <w:tab/>
      <w:t xml:space="preserve"> Geschäftsstelle</w:t>
    </w:r>
  </w:p>
  <w:p w:rsidR="00CC166A" w:rsidRPr="00050ECC" w:rsidRDefault="00CC166A" w:rsidP="00CC166A">
    <w:pPr>
      <w:tabs>
        <w:tab w:val="right" w:pos="9781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18"/>
        <w:szCs w:val="18"/>
      </w:rPr>
      <w:t>Werner-Seelenbinder- Straße 1, 99096 Erfurt</w:t>
    </w:r>
  </w:p>
  <w:p w:rsidR="00CC166A" w:rsidRDefault="00CC166A" w:rsidP="00CC166A">
    <w:pPr>
      <w:pBdr>
        <w:bottom w:val="single" w:sz="4" w:space="1" w:color="auto"/>
      </w:pBdr>
      <w:tabs>
        <w:tab w:val="right" w:pos="9781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 Telefon: </w:t>
    </w:r>
    <w:r w:rsidRPr="00DE5C26">
      <w:rPr>
        <w:rFonts w:ascii="Arial" w:hAnsi="Arial" w:cs="Arial"/>
        <w:sz w:val="18"/>
        <w:szCs w:val="18"/>
      </w:rPr>
      <w:t xml:space="preserve">0361 / </w:t>
    </w:r>
    <w:r>
      <w:rPr>
        <w:rFonts w:ascii="Arial" w:hAnsi="Arial" w:cs="Arial"/>
        <w:sz w:val="18"/>
        <w:szCs w:val="18"/>
      </w:rPr>
      <w:t>340 54 92</w:t>
    </w:r>
  </w:p>
  <w:p w:rsidR="00CC166A" w:rsidRPr="00050ECC" w:rsidRDefault="00CC166A" w:rsidP="00CC166A">
    <w:pPr>
      <w:pBdr>
        <w:bottom w:val="single" w:sz="4" w:space="1" w:color="auto"/>
      </w:pBdr>
      <w:tabs>
        <w:tab w:val="right" w:pos="9781"/>
      </w:tabs>
      <w:rPr>
        <w:rFonts w:ascii="Arial" w:hAnsi="Arial" w:cs="Arial"/>
        <w:sz w:val="18"/>
        <w:szCs w:val="18"/>
      </w:rPr>
    </w:pPr>
  </w:p>
  <w:p w:rsidR="00952BA7" w:rsidRPr="00CC166A" w:rsidRDefault="00952BA7" w:rsidP="00CC16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4053" w:rsidRDefault="00D177A8" w:rsidP="00050ECC">
    <w:pPr>
      <w:tabs>
        <w:tab w:val="right" w:pos="9781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anchor distT="0" distB="0" distL="114300" distR="114300" simplePos="0" relativeHeight="251658240" behindDoc="0" locked="0" layoutInCell="1" allowOverlap="1" wp14:anchorId="191D45E4" wp14:editId="130F0663">
          <wp:simplePos x="0" y="0"/>
          <wp:positionH relativeFrom="column">
            <wp:posOffset>-7298</wp:posOffset>
          </wp:positionH>
          <wp:positionV relativeFrom="paragraph">
            <wp:posOffset>15086</wp:posOffset>
          </wp:positionV>
          <wp:extent cx="864251" cy="895350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51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ECC">
      <w:rPr>
        <w:rFonts w:ascii="Arial" w:hAnsi="Arial"/>
        <w:sz w:val="22"/>
      </w:rPr>
      <w:tab/>
      <w:t xml:space="preserve">    </w:t>
    </w:r>
  </w:p>
  <w:p w:rsidR="004A4053" w:rsidRDefault="004A4053" w:rsidP="00050ECC">
    <w:pPr>
      <w:tabs>
        <w:tab w:val="right" w:pos="9781"/>
      </w:tabs>
      <w:rPr>
        <w:rFonts w:ascii="Arial" w:hAnsi="Arial"/>
        <w:sz w:val="22"/>
      </w:rPr>
    </w:pPr>
  </w:p>
  <w:p w:rsidR="006D57A5" w:rsidRDefault="004A4053" w:rsidP="004A4053">
    <w:pPr>
      <w:tabs>
        <w:tab w:val="right" w:pos="9781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22"/>
        <w:szCs w:val="22"/>
      </w:rPr>
      <w:tab/>
    </w:r>
    <w:r w:rsidR="00050ECC" w:rsidRPr="00DE5C26">
      <w:rPr>
        <w:rFonts w:ascii="Arial" w:hAnsi="Arial" w:cs="Arial"/>
        <w:b/>
        <w:sz w:val="22"/>
        <w:szCs w:val="22"/>
      </w:rPr>
      <w:t>Thüringer Tischtennis – Verband e.</w:t>
    </w:r>
    <w:r w:rsidR="006D57A5">
      <w:rPr>
        <w:rFonts w:ascii="Arial" w:hAnsi="Arial" w:cs="Arial"/>
        <w:b/>
        <w:sz w:val="22"/>
        <w:szCs w:val="22"/>
      </w:rPr>
      <w:t xml:space="preserve"> </w:t>
    </w:r>
    <w:r w:rsidR="00050ECC" w:rsidRPr="00DE5C26">
      <w:rPr>
        <w:rFonts w:ascii="Arial" w:hAnsi="Arial" w:cs="Arial"/>
        <w:b/>
        <w:sz w:val="22"/>
        <w:szCs w:val="22"/>
      </w:rPr>
      <w:t>V</w:t>
    </w:r>
    <w:r w:rsidR="00050ECC">
      <w:rPr>
        <w:rFonts w:ascii="Arial" w:hAnsi="Arial" w:cs="Arial"/>
        <w:b/>
        <w:sz w:val="22"/>
        <w:szCs w:val="22"/>
      </w:rPr>
      <w:t>.</w:t>
    </w:r>
    <w:r w:rsidR="006D57A5">
      <w:rPr>
        <w:rFonts w:ascii="Arial" w:hAnsi="Arial" w:cs="Arial"/>
        <w:sz w:val="18"/>
        <w:szCs w:val="18"/>
      </w:rPr>
      <w:tab/>
    </w:r>
    <w:r w:rsidR="00050ECC">
      <w:rPr>
        <w:rFonts w:ascii="Arial" w:hAnsi="Arial" w:cs="Arial"/>
        <w:sz w:val="18"/>
        <w:szCs w:val="18"/>
      </w:rPr>
      <w:t xml:space="preserve"> </w:t>
    </w:r>
    <w:r w:rsidR="006D57A5">
      <w:rPr>
        <w:rFonts w:ascii="Arial" w:hAnsi="Arial" w:cs="Arial"/>
        <w:sz w:val="18"/>
        <w:szCs w:val="18"/>
      </w:rPr>
      <w:t>Geschäftsstelle</w:t>
    </w:r>
  </w:p>
  <w:p w:rsidR="00050ECC" w:rsidRPr="00050ECC" w:rsidRDefault="00050ECC" w:rsidP="004A4053">
    <w:pPr>
      <w:tabs>
        <w:tab w:val="right" w:pos="9781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18"/>
        <w:szCs w:val="18"/>
      </w:rPr>
      <w:t>Werner-Seelenbinder- Straße 1, 99096 Erfurt</w:t>
    </w:r>
  </w:p>
  <w:p w:rsidR="00050ECC" w:rsidRDefault="006D57A5" w:rsidP="006D57A5">
    <w:pPr>
      <w:pBdr>
        <w:bottom w:val="single" w:sz="4" w:space="1" w:color="auto"/>
      </w:pBdr>
      <w:tabs>
        <w:tab w:val="right" w:pos="9781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 Telefon</w:t>
    </w:r>
    <w:r w:rsidR="00050ECC">
      <w:rPr>
        <w:rFonts w:ascii="Arial" w:hAnsi="Arial" w:cs="Arial"/>
        <w:sz w:val="18"/>
        <w:szCs w:val="18"/>
      </w:rPr>
      <w:t xml:space="preserve">: </w:t>
    </w:r>
    <w:r w:rsidR="00050ECC" w:rsidRPr="00DE5C26">
      <w:rPr>
        <w:rFonts w:ascii="Arial" w:hAnsi="Arial" w:cs="Arial"/>
        <w:sz w:val="18"/>
        <w:szCs w:val="18"/>
      </w:rPr>
      <w:t xml:space="preserve">0361 / </w:t>
    </w:r>
    <w:r w:rsidR="00050ECC">
      <w:rPr>
        <w:rFonts w:ascii="Arial" w:hAnsi="Arial" w:cs="Arial"/>
        <w:sz w:val="18"/>
        <w:szCs w:val="18"/>
      </w:rPr>
      <w:t>340</w:t>
    </w:r>
    <w:r w:rsidR="004A4053">
      <w:rPr>
        <w:rFonts w:ascii="Arial" w:hAnsi="Arial" w:cs="Arial"/>
        <w:sz w:val="18"/>
        <w:szCs w:val="18"/>
      </w:rPr>
      <w:t xml:space="preserve"> </w:t>
    </w:r>
    <w:r w:rsidR="00050ECC">
      <w:rPr>
        <w:rFonts w:ascii="Arial" w:hAnsi="Arial" w:cs="Arial"/>
        <w:sz w:val="18"/>
        <w:szCs w:val="18"/>
      </w:rPr>
      <w:t>54 92</w:t>
    </w:r>
  </w:p>
  <w:p w:rsidR="004A4053" w:rsidRPr="00050ECC" w:rsidRDefault="004A4053" w:rsidP="00E521A4">
    <w:pPr>
      <w:pBdr>
        <w:bottom w:val="single" w:sz="4" w:space="1" w:color="auto"/>
      </w:pBdr>
      <w:tabs>
        <w:tab w:val="right" w:pos="9781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58FD"/>
    <w:multiLevelType w:val="hybridMultilevel"/>
    <w:tmpl w:val="3894E1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402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E37E54"/>
    <w:multiLevelType w:val="singleLevel"/>
    <w:tmpl w:val="67DAAB9A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3" w15:restartNumberingAfterBreak="0">
    <w:nsid w:val="0396348F"/>
    <w:multiLevelType w:val="hybridMultilevel"/>
    <w:tmpl w:val="C8D422C2"/>
    <w:lvl w:ilvl="0" w:tplc="71AA0B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B2D2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987F18"/>
    <w:multiLevelType w:val="hybridMultilevel"/>
    <w:tmpl w:val="3B4C50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1476A"/>
    <w:multiLevelType w:val="hybridMultilevel"/>
    <w:tmpl w:val="0DDAD9BE"/>
    <w:lvl w:ilvl="0" w:tplc="29E45CE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0414F"/>
    <w:multiLevelType w:val="singleLevel"/>
    <w:tmpl w:val="5C1624C8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</w:abstractNum>
  <w:abstractNum w:abstractNumId="8" w15:restartNumberingAfterBreak="0">
    <w:nsid w:val="286F551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8712D0F"/>
    <w:multiLevelType w:val="singleLevel"/>
    <w:tmpl w:val="CAC215FC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</w:abstractNum>
  <w:abstractNum w:abstractNumId="10" w15:restartNumberingAfterBreak="0">
    <w:nsid w:val="28ED4152"/>
    <w:multiLevelType w:val="hybridMultilevel"/>
    <w:tmpl w:val="134CCD42"/>
    <w:lvl w:ilvl="0" w:tplc="7EA4D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D4499"/>
    <w:multiLevelType w:val="hybridMultilevel"/>
    <w:tmpl w:val="A52628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E4E59"/>
    <w:multiLevelType w:val="singleLevel"/>
    <w:tmpl w:val="CE4E2D64"/>
    <w:lvl w:ilvl="0">
      <w:start w:val="36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3" w15:restartNumberingAfterBreak="0">
    <w:nsid w:val="46641D4A"/>
    <w:multiLevelType w:val="singleLevel"/>
    <w:tmpl w:val="8DBAB8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FB35DA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2BB1CF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E180D58"/>
    <w:multiLevelType w:val="multilevel"/>
    <w:tmpl w:val="282E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561925"/>
    <w:multiLevelType w:val="singleLevel"/>
    <w:tmpl w:val="B25E6DA8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</w:abstractNum>
  <w:abstractNum w:abstractNumId="18" w15:restartNumberingAfterBreak="0">
    <w:nsid w:val="646664B5"/>
    <w:multiLevelType w:val="singleLevel"/>
    <w:tmpl w:val="9B6C26E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9" w15:restartNumberingAfterBreak="0">
    <w:nsid w:val="6619091E"/>
    <w:multiLevelType w:val="singleLevel"/>
    <w:tmpl w:val="F2A079E8"/>
    <w:lvl w:ilvl="0">
      <w:start w:val="36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0" w15:restartNumberingAfterBreak="0">
    <w:nsid w:val="6A354ED1"/>
    <w:multiLevelType w:val="hybridMultilevel"/>
    <w:tmpl w:val="FAF8A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26E9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0B7768B"/>
    <w:multiLevelType w:val="singleLevel"/>
    <w:tmpl w:val="1DD2723E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23" w15:restartNumberingAfterBreak="0">
    <w:nsid w:val="743848A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23"/>
  </w:num>
  <w:num w:numId="5">
    <w:abstractNumId w:val="8"/>
  </w:num>
  <w:num w:numId="6">
    <w:abstractNumId w:val="22"/>
  </w:num>
  <w:num w:numId="7">
    <w:abstractNumId w:val="18"/>
  </w:num>
  <w:num w:numId="8">
    <w:abstractNumId w:val="21"/>
  </w:num>
  <w:num w:numId="9">
    <w:abstractNumId w:val="4"/>
  </w:num>
  <w:num w:numId="10">
    <w:abstractNumId w:val="14"/>
  </w:num>
  <w:num w:numId="11">
    <w:abstractNumId w:val="2"/>
  </w:num>
  <w:num w:numId="12">
    <w:abstractNumId w:val="15"/>
  </w:num>
  <w:num w:numId="13">
    <w:abstractNumId w:val="13"/>
  </w:num>
  <w:num w:numId="14">
    <w:abstractNumId w:val="12"/>
  </w:num>
  <w:num w:numId="15">
    <w:abstractNumId w:val="19"/>
  </w:num>
  <w:num w:numId="16">
    <w:abstractNumId w:val="1"/>
    <w:lvlOverride w:ilvl="0">
      <w:startOverride w:val="1"/>
    </w:lvlOverride>
  </w:num>
  <w:num w:numId="17">
    <w:abstractNumId w:val="10"/>
  </w:num>
  <w:num w:numId="18">
    <w:abstractNumId w:val="6"/>
  </w:num>
  <w:num w:numId="19">
    <w:abstractNumId w:val="11"/>
  </w:num>
  <w:num w:numId="20">
    <w:abstractNumId w:val="5"/>
  </w:num>
  <w:num w:numId="21">
    <w:abstractNumId w:val="0"/>
  </w:num>
  <w:num w:numId="22">
    <w:abstractNumId w:val="3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43"/>
    <w:rsid w:val="00000B8D"/>
    <w:rsid w:val="00004E12"/>
    <w:rsid w:val="000065AD"/>
    <w:rsid w:val="00017168"/>
    <w:rsid w:val="00024B81"/>
    <w:rsid w:val="00032974"/>
    <w:rsid w:val="00036557"/>
    <w:rsid w:val="00041E0C"/>
    <w:rsid w:val="00046E3B"/>
    <w:rsid w:val="00050ECC"/>
    <w:rsid w:val="00060A9D"/>
    <w:rsid w:val="00061BDB"/>
    <w:rsid w:val="00081DC5"/>
    <w:rsid w:val="0008582A"/>
    <w:rsid w:val="000957DF"/>
    <w:rsid w:val="000975D5"/>
    <w:rsid w:val="000B5028"/>
    <w:rsid w:val="000C4DE6"/>
    <w:rsid w:val="001372AB"/>
    <w:rsid w:val="001378FC"/>
    <w:rsid w:val="0014406F"/>
    <w:rsid w:val="00147A88"/>
    <w:rsid w:val="00151FF3"/>
    <w:rsid w:val="00167FF8"/>
    <w:rsid w:val="00185B5C"/>
    <w:rsid w:val="0018692B"/>
    <w:rsid w:val="001937AC"/>
    <w:rsid w:val="001A02CD"/>
    <w:rsid w:val="001C023E"/>
    <w:rsid w:val="001D1BEA"/>
    <w:rsid w:val="001D3388"/>
    <w:rsid w:val="00200456"/>
    <w:rsid w:val="002142C6"/>
    <w:rsid w:val="00220829"/>
    <w:rsid w:val="00222A5C"/>
    <w:rsid w:val="002251CF"/>
    <w:rsid w:val="00245020"/>
    <w:rsid w:val="0024717A"/>
    <w:rsid w:val="002520CA"/>
    <w:rsid w:val="00264827"/>
    <w:rsid w:val="00296F03"/>
    <w:rsid w:val="00296FC8"/>
    <w:rsid w:val="002A47A0"/>
    <w:rsid w:val="002A557B"/>
    <w:rsid w:val="002A76B3"/>
    <w:rsid w:val="002B37E5"/>
    <w:rsid w:val="002C053A"/>
    <w:rsid w:val="002C6A44"/>
    <w:rsid w:val="002D0016"/>
    <w:rsid w:val="002D69B5"/>
    <w:rsid w:val="00321450"/>
    <w:rsid w:val="00347F13"/>
    <w:rsid w:val="0038232A"/>
    <w:rsid w:val="0038547F"/>
    <w:rsid w:val="003858B6"/>
    <w:rsid w:val="003865A8"/>
    <w:rsid w:val="00397673"/>
    <w:rsid w:val="003A6ACE"/>
    <w:rsid w:val="003C565B"/>
    <w:rsid w:val="003D21B8"/>
    <w:rsid w:val="003E502F"/>
    <w:rsid w:val="00406A7C"/>
    <w:rsid w:val="00447388"/>
    <w:rsid w:val="00463C5C"/>
    <w:rsid w:val="004852BC"/>
    <w:rsid w:val="00494EEC"/>
    <w:rsid w:val="004A4053"/>
    <w:rsid w:val="004C6487"/>
    <w:rsid w:val="004E2662"/>
    <w:rsid w:val="004E4348"/>
    <w:rsid w:val="00507EC6"/>
    <w:rsid w:val="0053356A"/>
    <w:rsid w:val="00536CDF"/>
    <w:rsid w:val="00540590"/>
    <w:rsid w:val="00547365"/>
    <w:rsid w:val="00551F6B"/>
    <w:rsid w:val="00553C88"/>
    <w:rsid w:val="00571420"/>
    <w:rsid w:val="005C1843"/>
    <w:rsid w:val="005C52C8"/>
    <w:rsid w:val="005E1D15"/>
    <w:rsid w:val="005E4C72"/>
    <w:rsid w:val="00603A2A"/>
    <w:rsid w:val="00631619"/>
    <w:rsid w:val="00634FE7"/>
    <w:rsid w:val="00636EB4"/>
    <w:rsid w:val="00643125"/>
    <w:rsid w:val="006514ED"/>
    <w:rsid w:val="00680C5F"/>
    <w:rsid w:val="00682307"/>
    <w:rsid w:val="00683826"/>
    <w:rsid w:val="00687761"/>
    <w:rsid w:val="006B02CB"/>
    <w:rsid w:val="006B5AB4"/>
    <w:rsid w:val="006B7D84"/>
    <w:rsid w:val="006D3AAB"/>
    <w:rsid w:val="006D57A5"/>
    <w:rsid w:val="006E02FB"/>
    <w:rsid w:val="00705AC7"/>
    <w:rsid w:val="00707EDA"/>
    <w:rsid w:val="0071386F"/>
    <w:rsid w:val="00715535"/>
    <w:rsid w:val="00733D45"/>
    <w:rsid w:val="00733DDC"/>
    <w:rsid w:val="007533EB"/>
    <w:rsid w:val="00770805"/>
    <w:rsid w:val="00780F36"/>
    <w:rsid w:val="00782FA7"/>
    <w:rsid w:val="0078596F"/>
    <w:rsid w:val="007868DD"/>
    <w:rsid w:val="007874FC"/>
    <w:rsid w:val="007942CD"/>
    <w:rsid w:val="007A2E0B"/>
    <w:rsid w:val="007A3DBB"/>
    <w:rsid w:val="007B00B1"/>
    <w:rsid w:val="007D4A5D"/>
    <w:rsid w:val="007D770F"/>
    <w:rsid w:val="007E4A16"/>
    <w:rsid w:val="007F051A"/>
    <w:rsid w:val="00803A3B"/>
    <w:rsid w:val="008057D8"/>
    <w:rsid w:val="0081448D"/>
    <w:rsid w:val="00814A36"/>
    <w:rsid w:val="00832B93"/>
    <w:rsid w:val="00836EB6"/>
    <w:rsid w:val="008422AF"/>
    <w:rsid w:val="00845E07"/>
    <w:rsid w:val="0085627D"/>
    <w:rsid w:val="008C6F39"/>
    <w:rsid w:val="008D62CD"/>
    <w:rsid w:val="008F790A"/>
    <w:rsid w:val="009143D6"/>
    <w:rsid w:val="00917E00"/>
    <w:rsid w:val="00923A55"/>
    <w:rsid w:val="00932AFA"/>
    <w:rsid w:val="009446AA"/>
    <w:rsid w:val="0095118A"/>
    <w:rsid w:val="00952BA7"/>
    <w:rsid w:val="00955109"/>
    <w:rsid w:val="0095634D"/>
    <w:rsid w:val="00965085"/>
    <w:rsid w:val="00980426"/>
    <w:rsid w:val="00995CBC"/>
    <w:rsid w:val="009D0AE9"/>
    <w:rsid w:val="009E630C"/>
    <w:rsid w:val="00A105D5"/>
    <w:rsid w:val="00A10FC3"/>
    <w:rsid w:val="00A338F3"/>
    <w:rsid w:val="00A34688"/>
    <w:rsid w:val="00A36731"/>
    <w:rsid w:val="00A65D8A"/>
    <w:rsid w:val="00A66ACC"/>
    <w:rsid w:val="00A67E6F"/>
    <w:rsid w:val="00A74FFA"/>
    <w:rsid w:val="00A75142"/>
    <w:rsid w:val="00A839CA"/>
    <w:rsid w:val="00A846D2"/>
    <w:rsid w:val="00A87F7B"/>
    <w:rsid w:val="00A91BE6"/>
    <w:rsid w:val="00AB5C53"/>
    <w:rsid w:val="00AD6B20"/>
    <w:rsid w:val="00AF13B1"/>
    <w:rsid w:val="00AF576D"/>
    <w:rsid w:val="00B051F4"/>
    <w:rsid w:val="00B4050E"/>
    <w:rsid w:val="00B56491"/>
    <w:rsid w:val="00B61452"/>
    <w:rsid w:val="00B64FA2"/>
    <w:rsid w:val="00B65664"/>
    <w:rsid w:val="00B82DC1"/>
    <w:rsid w:val="00BB06EB"/>
    <w:rsid w:val="00BB3A4E"/>
    <w:rsid w:val="00BB5457"/>
    <w:rsid w:val="00BD28F3"/>
    <w:rsid w:val="00BD3860"/>
    <w:rsid w:val="00BE4AFB"/>
    <w:rsid w:val="00BE4C00"/>
    <w:rsid w:val="00BE4DE4"/>
    <w:rsid w:val="00BF30B6"/>
    <w:rsid w:val="00BF7747"/>
    <w:rsid w:val="00C04D08"/>
    <w:rsid w:val="00C13347"/>
    <w:rsid w:val="00C20CB0"/>
    <w:rsid w:val="00C33EA9"/>
    <w:rsid w:val="00C36193"/>
    <w:rsid w:val="00C42159"/>
    <w:rsid w:val="00C54A57"/>
    <w:rsid w:val="00C57BF2"/>
    <w:rsid w:val="00C6630F"/>
    <w:rsid w:val="00C66C54"/>
    <w:rsid w:val="00C76CE8"/>
    <w:rsid w:val="00C926D0"/>
    <w:rsid w:val="00C92E81"/>
    <w:rsid w:val="00CA1590"/>
    <w:rsid w:val="00CA3336"/>
    <w:rsid w:val="00CA4448"/>
    <w:rsid w:val="00CB24C9"/>
    <w:rsid w:val="00CC166A"/>
    <w:rsid w:val="00CD7CE8"/>
    <w:rsid w:val="00CE1B69"/>
    <w:rsid w:val="00CE3F5A"/>
    <w:rsid w:val="00D012EF"/>
    <w:rsid w:val="00D07C28"/>
    <w:rsid w:val="00D07DC6"/>
    <w:rsid w:val="00D177A8"/>
    <w:rsid w:val="00D3586E"/>
    <w:rsid w:val="00D44877"/>
    <w:rsid w:val="00D46AFB"/>
    <w:rsid w:val="00D85322"/>
    <w:rsid w:val="00D9064A"/>
    <w:rsid w:val="00DA22BD"/>
    <w:rsid w:val="00DC2359"/>
    <w:rsid w:val="00DC6210"/>
    <w:rsid w:val="00DC707A"/>
    <w:rsid w:val="00DE5C26"/>
    <w:rsid w:val="00DF1069"/>
    <w:rsid w:val="00E12DEF"/>
    <w:rsid w:val="00E36C4C"/>
    <w:rsid w:val="00E376E8"/>
    <w:rsid w:val="00E521A4"/>
    <w:rsid w:val="00E544A4"/>
    <w:rsid w:val="00E6534D"/>
    <w:rsid w:val="00E95CD8"/>
    <w:rsid w:val="00E96534"/>
    <w:rsid w:val="00EE7EA2"/>
    <w:rsid w:val="00F15BE9"/>
    <w:rsid w:val="00F17F29"/>
    <w:rsid w:val="00F34F59"/>
    <w:rsid w:val="00F42BAE"/>
    <w:rsid w:val="00F43236"/>
    <w:rsid w:val="00F55253"/>
    <w:rsid w:val="00F80B30"/>
    <w:rsid w:val="00F83BF3"/>
    <w:rsid w:val="00F86C00"/>
    <w:rsid w:val="00FA7438"/>
    <w:rsid w:val="00FD0ED2"/>
    <w:rsid w:val="00FD1C29"/>
    <w:rsid w:val="00FD478F"/>
    <w:rsid w:val="00FE1E1E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5E92E7"/>
  <w15:docId w15:val="{E8EB9943-05C0-5F45-8B08-EF9CC984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634FE7"/>
    <w:rPr>
      <w:rFonts w:ascii="Arial" w:hAnsi="Arial"/>
      <w:sz w:val="22"/>
    </w:rPr>
  </w:style>
  <w:style w:type="character" w:customStyle="1" w:styleId="berschrift3Zchn">
    <w:name w:val="Überschrift 3 Zchn"/>
    <w:link w:val="berschrift3"/>
    <w:rsid w:val="007868DD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952B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2BA7"/>
  </w:style>
  <w:style w:type="paragraph" w:styleId="Fuzeile">
    <w:name w:val="footer"/>
    <w:basedOn w:val="Standard"/>
    <w:link w:val="FuzeileZchn"/>
    <w:uiPriority w:val="99"/>
    <w:unhideWhenUsed/>
    <w:rsid w:val="00952B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2BA7"/>
  </w:style>
  <w:style w:type="table" w:styleId="Tabellenraster">
    <w:name w:val="Table Grid"/>
    <w:basedOn w:val="NormaleTabelle"/>
    <w:uiPriority w:val="59"/>
    <w:rsid w:val="00E5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8547F"/>
    <w:rPr>
      <w:color w:val="808080"/>
    </w:rPr>
  </w:style>
  <w:style w:type="paragraph" w:styleId="Listenabsatz">
    <w:name w:val="List Paragraph"/>
    <w:basedOn w:val="Standard"/>
    <w:uiPriority w:val="34"/>
    <w:qFormat/>
    <w:rsid w:val="0053356A"/>
    <w:pPr>
      <w:ind w:left="720"/>
      <w:contextualSpacing/>
    </w:pPr>
  </w:style>
  <w:style w:type="character" w:customStyle="1" w:styleId="st">
    <w:name w:val="st"/>
    <w:basedOn w:val="Absatz-Standardschriftart"/>
    <w:rsid w:val="00AD6B20"/>
  </w:style>
  <w:style w:type="character" w:styleId="Hervorhebung">
    <w:name w:val="Emphasis"/>
    <w:uiPriority w:val="20"/>
    <w:qFormat/>
    <w:rsid w:val="00AD6B20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7C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7CE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7CE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7C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7CE8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7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tttv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\Documents\Benutzerdefinierte%20Office-Vorlagen\R0002017_tttv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C:\Users\JeF\Documents\Benutzerdefinierte Office-Vorlagen\R0002017_tttv2.dotx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Gst</vt:lpstr>
    </vt:vector>
  </TitlesOfParts>
  <Company>_</Company>
  <LinksUpToDate>false</LinksUpToDate>
  <CharactersWithSpaces>753</CharactersWithSpaces>
  <SharedDoc>false</SharedDoc>
  <HLinks>
    <vt:vector size="6" baseType="variant"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http://www.tttv,info/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Gst</dc:title>
  <dc:creator>JFr</dc:creator>
  <cp:lastModifiedBy>christian.kreienbrink</cp:lastModifiedBy>
  <cp:revision>3</cp:revision>
  <cp:lastPrinted>2020-09-02T20:32:00Z</cp:lastPrinted>
  <dcterms:created xsi:type="dcterms:W3CDTF">2020-09-04T20:46:00Z</dcterms:created>
  <dcterms:modified xsi:type="dcterms:W3CDTF">2020-09-04T20:58:00Z</dcterms:modified>
</cp:coreProperties>
</file>