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40C5" w14:textId="77777777" w:rsidR="00910198" w:rsidRDefault="00D94A7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w:pict w14:anchorId="5219A8BB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.2pt;margin-top:-17.6pt;width:316.95pt;height:75.95pt;z-index:251660800;mso-width-relative:margin;mso-height-relative:margin" stroked="f">
            <v:textbox>
              <w:txbxContent>
                <w:p w14:paraId="028EC429" w14:textId="77777777" w:rsidR="002E4BF4" w:rsidRPr="002E4BF4" w:rsidRDefault="002E4BF4">
                  <w:pPr>
                    <w:rPr>
                      <w:sz w:val="40"/>
                      <w:szCs w:val="40"/>
                    </w:rPr>
                  </w:pPr>
                  <w:r w:rsidRPr="00515959">
                    <w:rPr>
                      <w:b/>
                      <w:sz w:val="40"/>
                      <w:szCs w:val="40"/>
                    </w:rPr>
                    <w:t>Tischtennis Kreisverband</w:t>
                  </w:r>
                  <w:r w:rsidRPr="002E4BF4">
                    <w:rPr>
                      <w:sz w:val="40"/>
                      <w:szCs w:val="40"/>
                    </w:rPr>
                    <w:br/>
                  </w:r>
                  <w:r w:rsidRPr="00515959">
                    <w:rPr>
                      <w:i/>
                      <w:sz w:val="40"/>
                      <w:szCs w:val="40"/>
                    </w:rPr>
                    <w:t>Schmalkalden-Meiningen-Suhl e.V.</w:t>
                  </w:r>
                </w:p>
              </w:txbxContent>
            </v:textbox>
          </v:shape>
        </w:pict>
      </w:r>
      <w:r w:rsidR="00186479" w:rsidRPr="00186479">
        <w:rPr>
          <w:rFonts w:ascii="Arial" w:hAnsi="Arial"/>
          <w:noProof/>
          <w:sz w:val="22"/>
        </w:rPr>
        <w:drawing>
          <wp:anchor distT="0" distB="0" distL="114300" distR="114300" simplePos="0" relativeHeight="251662848" behindDoc="1" locked="0" layoutInCell="1" allowOverlap="1" wp14:anchorId="3D6AFFFA" wp14:editId="4CEADED4">
            <wp:simplePos x="0" y="0"/>
            <wp:positionH relativeFrom="column">
              <wp:posOffset>4348480</wp:posOffset>
            </wp:positionH>
            <wp:positionV relativeFrom="paragraph">
              <wp:posOffset>-642620</wp:posOffset>
            </wp:positionV>
            <wp:extent cx="1447800" cy="1495425"/>
            <wp:effectExtent l="19050" t="0" r="0" b="0"/>
            <wp:wrapTight wrapText="bothSides">
              <wp:wrapPolygon edited="0">
                <wp:start x="-284" y="0"/>
                <wp:lineTo x="-284" y="21462"/>
                <wp:lineTo x="21600" y="21462"/>
                <wp:lineTo x="21600" y="0"/>
                <wp:lineTo x="-284" y="0"/>
              </wp:wrapPolygon>
            </wp:wrapTight>
            <wp:docPr id="4" name="Grafik 3" descr="Zwischenabl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8DDF" w14:textId="77777777" w:rsidR="00910198" w:rsidRDefault="00910198">
      <w:pPr>
        <w:rPr>
          <w:rFonts w:ascii="Arial" w:hAnsi="Arial"/>
          <w:sz w:val="22"/>
        </w:rPr>
      </w:pPr>
    </w:p>
    <w:p w14:paraId="669188B7" w14:textId="77777777" w:rsidR="00910198" w:rsidRDefault="00910198">
      <w:pPr>
        <w:rPr>
          <w:rFonts w:ascii="Arial" w:hAnsi="Arial"/>
          <w:sz w:val="22"/>
        </w:rPr>
      </w:pPr>
    </w:p>
    <w:p w14:paraId="7836B31D" w14:textId="77777777" w:rsidR="00910198" w:rsidRDefault="00910198">
      <w:pPr>
        <w:jc w:val="both"/>
        <w:rPr>
          <w:rFonts w:ascii="Arial" w:hAnsi="Arial"/>
          <w:sz w:val="22"/>
        </w:rPr>
      </w:pPr>
    </w:p>
    <w:p w14:paraId="6582492F" w14:textId="77777777" w:rsidR="00910198" w:rsidRDefault="00910198">
      <w:pPr>
        <w:jc w:val="both"/>
        <w:rPr>
          <w:rFonts w:ascii="Arial" w:hAnsi="Arial"/>
          <w:sz w:val="22"/>
        </w:rPr>
      </w:pPr>
    </w:p>
    <w:p w14:paraId="523E6E68" w14:textId="77777777" w:rsidR="00B05041" w:rsidRPr="00B05041" w:rsidRDefault="00B05041" w:rsidP="00B05041">
      <w:pPr>
        <w:autoSpaceDE w:val="0"/>
        <w:autoSpaceDN w:val="0"/>
        <w:adjustRightInd w:val="0"/>
        <w:ind w:left="2124" w:firstLine="708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B0504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Ausschreibung und Einladung</w:t>
      </w:r>
    </w:p>
    <w:p w14:paraId="401E7FEC" w14:textId="77777777" w:rsidR="00B05041" w:rsidRPr="00B05041" w:rsidRDefault="00B05041" w:rsidP="00B0504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zu den</w:t>
      </w:r>
    </w:p>
    <w:p w14:paraId="6D1E490A" w14:textId="77777777" w:rsidR="00B05041" w:rsidRPr="00B05041" w:rsidRDefault="00B05041" w:rsidP="00B0504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B0504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Kreisranglisten Nachwuchs 20</w:t>
      </w:r>
      <w:r w:rsidR="005D0A0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</w:t>
      </w:r>
      <w:r w:rsidRPr="00B0504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/20</w:t>
      </w:r>
      <w:r w:rsidR="00ED38A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</w:t>
      </w:r>
      <w:r w:rsidR="005D0A0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</w:p>
    <w:p w14:paraId="3DE4E956" w14:textId="77777777" w:rsidR="00B05041" w:rsidRPr="00B05041" w:rsidRDefault="00B05041" w:rsidP="00B0504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14:paraId="11D866E1" w14:textId="77777777" w:rsidR="00B05041" w:rsidRPr="00742BD9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color w:val="000000"/>
        </w:rPr>
      </w:pPr>
      <w:r w:rsidRPr="002021E3">
        <w:rPr>
          <w:rFonts w:ascii="TimesNewRoman" w:hAnsi="TimesNewRoman" w:cs="TimesNewRoman"/>
          <w:b/>
          <w:color w:val="000000"/>
        </w:rPr>
        <w:t>Veranstalter/Ausrichter:</w:t>
      </w:r>
      <w:r>
        <w:rPr>
          <w:rFonts w:ascii="TimesNewRoman" w:hAnsi="TimesNewRoman" w:cs="TimesNewRoman"/>
          <w:color w:val="000000"/>
        </w:rPr>
        <w:tab/>
      </w:r>
      <w:r w:rsidRPr="00742BD9">
        <w:rPr>
          <w:rFonts w:ascii="TimesNewRoman" w:hAnsi="TimesNewRoman" w:cs="TimesNewRoman"/>
          <w:color w:val="000000"/>
        </w:rPr>
        <w:t>T</w:t>
      </w:r>
      <w:r w:rsidR="005D0A08">
        <w:rPr>
          <w:rFonts w:ascii="TimesNewRoman" w:hAnsi="TimesNewRoman" w:cs="TimesNewRoman"/>
          <w:color w:val="000000"/>
        </w:rPr>
        <w:t>SV Roßdorf 08 e.V.</w:t>
      </w:r>
      <w:r w:rsidRPr="00742BD9">
        <w:rPr>
          <w:rFonts w:ascii="TimesNewRoman" w:hAnsi="TimesNewRoman" w:cs="TimesNewRoman"/>
          <w:color w:val="000000"/>
        </w:rPr>
        <w:t xml:space="preserve"> und Kreisverband Schmalkalden-Suhl-Meiningen</w:t>
      </w:r>
    </w:p>
    <w:p w14:paraId="35EF8906" w14:textId="77777777" w:rsidR="00B05041" w:rsidRPr="006579EC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00"/>
        </w:rPr>
      </w:pPr>
      <w:r w:rsidRPr="00742BD9">
        <w:rPr>
          <w:rFonts w:ascii="TimesNewRoman" w:hAnsi="TimesNewRoman" w:cs="TimesNewRoman"/>
          <w:color w:val="000000"/>
        </w:rPr>
        <w:tab/>
      </w:r>
    </w:p>
    <w:p w14:paraId="4168895D" w14:textId="77777777" w:rsidR="00B05041" w:rsidRPr="006579EC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Turnierleitung:</w:t>
      </w:r>
      <w:r>
        <w:rPr>
          <w:rFonts w:ascii="TimesNewRoman" w:hAnsi="TimesNewRoman" w:cs="TimesNewRoman"/>
          <w:b/>
          <w:color w:val="000000"/>
        </w:rPr>
        <w:tab/>
      </w:r>
      <w:r w:rsidRPr="00742BD9">
        <w:rPr>
          <w:rFonts w:ascii="TimesNewRoman" w:hAnsi="TimesNewRoman" w:cs="TimesNewRoman"/>
          <w:color w:val="000000"/>
        </w:rPr>
        <w:t>Vertreter des T</w:t>
      </w:r>
      <w:r w:rsidR="005D0A08">
        <w:rPr>
          <w:rFonts w:ascii="TimesNewRoman" w:hAnsi="TimesNewRoman" w:cs="TimesNewRoman"/>
          <w:color w:val="000000"/>
        </w:rPr>
        <w:t xml:space="preserve">SV Roßdorf </w:t>
      </w:r>
      <w:r w:rsidRPr="00742BD9">
        <w:rPr>
          <w:rFonts w:ascii="TimesNewRoman" w:hAnsi="TimesNewRoman" w:cs="TimesNewRoman"/>
          <w:color w:val="000000"/>
        </w:rPr>
        <w:t>und Kreisverband</w:t>
      </w:r>
      <w:r w:rsidR="005D2688">
        <w:rPr>
          <w:rFonts w:ascii="TimesNewRoman" w:hAnsi="TimesNewRoman" w:cs="TimesNewRoman"/>
          <w:color w:val="000000"/>
        </w:rPr>
        <w:t>es</w:t>
      </w:r>
      <w:r w:rsidRPr="00742BD9">
        <w:rPr>
          <w:rFonts w:ascii="TimesNewRoman" w:hAnsi="TimesNewRoman" w:cs="TimesNewRoman"/>
          <w:color w:val="000000"/>
        </w:rPr>
        <w:t xml:space="preserve"> Schmalkalden-Suhl-Meiningen</w:t>
      </w:r>
    </w:p>
    <w:p w14:paraId="626A9AFC" w14:textId="77777777" w:rsidR="00B05041" w:rsidRDefault="00B05041" w:rsidP="00B050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2021E3">
        <w:rPr>
          <w:rFonts w:ascii="TimesNewRoman" w:hAnsi="TimesNewRoman" w:cs="TimesNewRoman"/>
          <w:b/>
          <w:color w:val="000000"/>
        </w:rPr>
        <w:t>Spielort: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 w:rsidR="005D0A08">
        <w:rPr>
          <w:rFonts w:ascii="TimesNewRoman,Bold" w:hAnsi="TimesNewRoman,Bold" w:cs="TimesNewRoman,Bold"/>
          <w:bCs/>
          <w:color w:val="000000"/>
        </w:rPr>
        <w:t>Sporthalle Grundschule Roßdorf</w:t>
      </w:r>
      <w:r w:rsidR="007A3367">
        <w:rPr>
          <w:rFonts w:ascii="TimesNewRoman,Bold" w:hAnsi="TimesNewRoman,Bold" w:cs="TimesNewRoman,Bold"/>
          <w:bCs/>
          <w:color w:val="000000"/>
        </w:rPr>
        <w:t xml:space="preserve">, </w:t>
      </w:r>
      <w:r w:rsidR="005D0A08">
        <w:rPr>
          <w:rFonts w:ascii="TimesNewRoman,Bold" w:hAnsi="TimesNewRoman,Bold" w:cs="TimesNewRoman,Bold"/>
          <w:bCs/>
          <w:color w:val="000000"/>
        </w:rPr>
        <w:t>Bernshäuser Str. 18</w:t>
      </w:r>
    </w:p>
    <w:p w14:paraId="2EC8AC76" w14:textId="77777777" w:rsidR="00B05041" w:rsidRDefault="00B05041" w:rsidP="00B050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14:paraId="638CE875" w14:textId="77777777" w:rsidR="00B05041" w:rsidRDefault="00B05041" w:rsidP="007A336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2021E3">
        <w:rPr>
          <w:rFonts w:ascii="TimesNewRoman" w:hAnsi="TimesNewRoman" w:cs="TimesNewRoman"/>
          <w:b/>
          <w:color w:val="000000"/>
        </w:rPr>
        <w:t>Spieltag</w:t>
      </w:r>
      <w:r>
        <w:rPr>
          <w:rFonts w:ascii="TimesNewRoman" w:hAnsi="TimesNewRoman" w:cs="TimesNewRoman"/>
          <w:b/>
          <w:color w:val="000000"/>
        </w:rPr>
        <w:t>e</w:t>
      </w:r>
      <w:r w:rsidRPr="002021E3"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</w:p>
    <w:p w14:paraId="2FBEB62F" w14:textId="41F4A1C4" w:rsidR="00B05041" w:rsidRDefault="00B05041" w:rsidP="00B05041">
      <w:pPr>
        <w:autoSpaceDE w:val="0"/>
        <w:autoSpaceDN w:val="0"/>
        <w:adjustRightInd w:val="0"/>
        <w:ind w:left="2124" w:firstLine="708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Samstag, den </w:t>
      </w:r>
      <w:r w:rsidR="007A3367">
        <w:rPr>
          <w:rFonts w:ascii="TimesNewRoman,Bold" w:hAnsi="TimesNewRoman,Bold" w:cs="TimesNewRoman,Bold"/>
          <w:b/>
          <w:bCs/>
          <w:color w:val="000000"/>
        </w:rPr>
        <w:t>2</w:t>
      </w:r>
      <w:r w:rsidR="005D0A08">
        <w:rPr>
          <w:rFonts w:ascii="TimesNewRoman,Bold" w:hAnsi="TimesNewRoman,Bold" w:cs="TimesNewRoman,Bold"/>
          <w:b/>
          <w:bCs/>
          <w:color w:val="000000"/>
        </w:rPr>
        <w:t>5</w:t>
      </w:r>
      <w:r>
        <w:rPr>
          <w:rFonts w:ascii="TimesNewRoman,Bold" w:hAnsi="TimesNewRoman,Bold" w:cs="TimesNewRoman,Bold"/>
          <w:b/>
          <w:bCs/>
          <w:color w:val="000000"/>
        </w:rPr>
        <w:t>.</w:t>
      </w:r>
      <w:r w:rsidR="007A3367">
        <w:rPr>
          <w:rFonts w:ascii="TimesNewRoman,Bold" w:hAnsi="TimesNewRoman,Bold" w:cs="TimesNewRoman,Bold"/>
          <w:b/>
          <w:bCs/>
          <w:color w:val="000000"/>
        </w:rPr>
        <w:t>0</w:t>
      </w:r>
      <w:r>
        <w:rPr>
          <w:rFonts w:ascii="TimesNewRoman,Bold" w:hAnsi="TimesNewRoman,Bold" w:cs="TimesNewRoman,Bold"/>
          <w:b/>
          <w:bCs/>
          <w:color w:val="000000"/>
        </w:rPr>
        <w:t>4.20</w:t>
      </w:r>
      <w:r w:rsidR="00D670D6">
        <w:rPr>
          <w:rFonts w:ascii="TimesNewRoman,Bold" w:hAnsi="TimesNewRoman,Bold" w:cs="TimesNewRoman,Bold"/>
          <w:b/>
          <w:bCs/>
          <w:color w:val="000000"/>
        </w:rPr>
        <w:t>20</w:t>
      </w:r>
      <w:r>
        <w:rPr>
          <w:rFonts w:ascii="TimesNewRoman,Bold" w:hAnsi="TimesNewRoman,Bold" w:cs="TimesNewRoman,Bold"/>
          <w:b/>
          <w:bCs/>
          <w:color w:val="000000"/>
        </w:rPr>
        <w:tab/>
        <w:t>13.00 Uhr</w:t>
      </w:r>
      <w:r>
        <w:rPr>
          <w:rFonts w:ascii="TimesNewRoman,Bold" w:hAnsi="TimesNewRoman,Bold" w:cs="TimesNewRoman,Bold"/>
          <w:b/>
          <w:bCs/>
          <w:color w:val="000000"/>
        </w:rPr>
        <w:tab/>
        <w:t>Meldung bis 12.30 Uhr</w:t>
      </w:r>
    </w:p>
    <w:p w14:paraId="425FEF35" w14:textId="77777777" w:rsidR="00B05041" w:rsidRDefault="00B05041" w:rsidP="00B050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 w:rsidR="005D0A08">
        <w:rPr>
          <w:rFonts w:ascii="TimesNewRoman,Bold" w:hAnsi="TimesNewRoman,Bold" w:cs="TimesNewRoman,Bold"/>
          <w:b/>
          <w:bCs/>
          <w:color w:val="000000"/>
        </w:rPr>
        <w:t>Mädchen und Jungen 13/18</w:t>
      </w:r>
    </w:p>
    <w:p w14:paraId="75689EB0" w14:textId="65A3FAF9" w:rsidR="00B05041" w:rsidRDefault="00B05041" w:rsidP="00B050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  <w:t xml:space="preserve">Sonntag, den </w:t>
      </w:r>
      <w:r w:rsidR="007A3367">
        <w:rPr>
          <w:rFonts w:ascii="TimesNewRoman,Bold" w:hAnsi="TimesNewRoman,Bold" w:cs="TimesNewRoman,Bold"/>
          <w:b/>
          <w:bCs/>
          <w:color w:val="000000"/>
        </w:rPr>
        <w:t>2</w:t>
      </w:r>
      <w:r w:rsidR="005D0A08">
        <w:rPr>
          <w:rFonts w:ascii="TimesNewRoman,Bold" w:hAnsi="TimesNewRoman,Bold" w:cs="TimesNewRoman,Bold"/>
          <w:b/>
          <w:bCs/>
          <w:color w:val="000000"/>
        </w:rPr>
        <w:t>6</w:t>
      </w:r>
      <w:r>
        <w:rPr>
          <w:rFonts w:ascii="TimesNewRoman,Bold" w:hAnsi="TimesNewRoman,Bold" w:cs="TimesNewRoman,Bold"/>
          <w:b/>
          <w:bCs/>
          <w:color w:val="000000"/>
        </w:rPr>
        <w:t>.4.20</w:t>
      </w:r>
      <w:r w:rsidR="00D670D6">
        <w:rPr>
          <w:rFonts w:ascii="TimesNewRoman,Bold" w:hAnsi="TimesNewRoman,Bold" w:cs="TimesNewRoman,Bold"/>
          <w:b/>
          <w:bCs/>
          <w:color w:val="000000"/>
        </w:rPr>
        <w:t>20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</w:rPr>
        <w:tab/>
        <w:t>9.30 Uhr</w:t>
      </w:r>
      <w:r>
        <w:rPr>
          <w:rFonts w:ascii="TimesNewRoman,Bold" w:hAnsi="TimesNewRoman,Bold" w:cs="TimesNewRoman,Bold"/>
          <w:b/>
          <w:bCs/>
          <w:color w:val="000000"/>
        </w:rPr>
        <w:tab/>
        <w:t>Meldung bis 9.00 Uhr</w:t>
      </w:r>
    </w:p>
    <w:p w14:paraId="499CCF5B" w14:textId="77777777" w:rsidR="00B05041" w:rsidRPr="003517E6" w:rsidRDefault="00B05041" w:rsidP="00B0504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</w:rPr>
        <w:tab/>
      </w:r>
      <w:r w:rsidR="005D0A08">
        <w:rPr>
          <w:rFonts w:ascii="TimesNewRoman,Bold" w:hAnsi="TimesNewRoman,Bold" w:cs="TimesNewRoman,Bold"/>
          <w:b/>
          <w:bCs/>
          <w:color w:val="000000"/>
        </w:rPr>
        <w:t>Mädchen und Jungen 11/15</w:t>
      </w:r>
    </w:p>
    <w:p w14:paraId="1FCBB4FF" w14:textId="77777777" w:rsidR="00B05041" w:rsidRPr="00D23C17" w:rsidRDefault="00B05041" w:rsidP="00B05041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D23C17">
        <w:rPr>
          <w:rFonts w:ascii="TimesNewRoman" w:hAnsi="TimesNewRoman" w:cs="TimesNewRoman"/>
          <w:b/>
          <w:color w:val="000000"/>
        </w:rPr>
        <w:t>Spielmodus:</w:t>
      </w:r>
      <w:r w:rsidRPr="00D23C17"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 w:rsidR="005957BC" w:rsidRPr="005957BC">
        <w:rPr>
          <w:rFonts w:ascii="TimesNewRoman" w:hAnsi="TimesNewRoman" w:cs="TimesNewRoman"/>
          <w:color w:val="000000"/>
        </w:rPr>
        <w:t>Einzelwettkampf</w:t>
      </w:r>
      <w:r w:rsidR="00ED38A4">
        <w:rPr>
          <w:rFonts w:ascii="TimesNewRoman" w:hAnsi="TimesNewRoman" w:cs="TimesNewRoman"/>
          <w:color w:val="000000"/>
        </w:rPr>
        <w:t>, Ablauf</w:t>
      </w:r>
      <w:r w:rsidR="005957BC">
        <w:rPr>
          <w:rFonts w:ascii="TimesNewRoman" w:hAnsi="TimesNewRoman" w:cs="TimesNewRoman"/>
          <w:b/>
          <w:color w:val="000000"/>
        </w:rPr>
        <w:t xml:space="preserve"> </w:t>
      </w:r>
      <w:r w:rsidRPr="00742BD9">
        <w:rPr>
          <w:rFonts w:ascii="TimesNewRoman" w:hAnsi="TimesNewRoman" w:cs="TimesNewRoman"/>
          <w:color w:val="000000"/>
        </w:rPr>
        <w:t>nach Teilnehmerzahl</w:t>
      </w:r>
      <w:r w:rsidRPr="00D23C17">
        <w:rPr>
          <w:rFonts w:ascii="TimesNewRoman" w:hAnsi="TimesNewRoman" w:cs="TimesNewRoman"/>
          <w:b/>
          <w:color w:val="000000"/>
        </w:rPr>
        <w:t xml:space="preserve"> </w:t>
      </w:r>
    </w:p>
    <w:p w14:paraId="64EB536E" w14:textId="77777777" w:rsidR="00B05041" w:rsidRPr="006579EC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00"/>
        </w:rPr>
      </w:pPr>
    </w:p>
    <w:p w14:paraId="32EC9707" w14:textId="77777777" w:rsidR="00B05041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color w:val="000000"/>
        </w:rPr>
      </w:pPr>
      <w:r w:rsidRPr="006579EC">
        <w:rPr>
          <w:rFonts w:ascii="TimesNewRoman" w:hAnsi="TimesNewRoman" w:cs="TimesNewRoman"/>
          <w:b/>
          <w:color w:val="000000"/>
        </w:rPr>
        <w:t>Teilnehmer:</w:t>
      </w:r>
      <w:r w:rsidRPr="006579EC"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color w:val="000000"/>
        </w:rPr>
        <w:t xml:space="preserve">Mitglieder </w:t>
      </w:r>
      <w:r w:rsidRPr="00742BD9">
        <w:rPr>
          <w:rFonts w:ascii="TimesNewRoman" w:hAnsi="TimesNewRoman" w:cs="TimesNewRoman"/>
          <w:color w:val="000000"/>
        </w:rPr>
        <w:t>der Tischtennisvereine des KV Schmalkalden-Suhl-Meiningen</w:t>
      </w:r>
    </w:p>
    <w:p w14:paraId="396AA8E2" w14:textId="77777777" w:rsidR="007A3367" w:rsidRDefault="007A3367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                                                        Spieler müssen eine gültige Spielberechtigung für den Verein besitzen!</w:t>
      </w:r>
    </w:p>
    <w:p w14:paraId="4BDDA890" w14:textId="77777777" w:rsidR="00B05041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00"/>
        </w:rPr>
      </w:pPr>
    </w:p>
    <w:p w14:paraId="11987A93" w14:textId="77777777" w:rsidR="00B05041" w:rsidRPr="005104AB" w:rsidRDefault="00B05041" w:rsidP="00B05041">
      <w:pPr>
        <w:autoSpaceDE w:val="0"/>
        <w:autoSpaceDN w:val="0"/>
        <w:adjustRightInd w:val="0"/>
        <w:ind w:left="2832"/>
        <w:rPr>
          <w:b/>
          <w:color w:val="000000"/>
        </w:rPr>
      </w:pPr>
    </w:p>
    <w:p w14:paraId="21A32036" w14:textId="77777777" w:rsidR="00B05041" w:rsidRDefault="00B05041" w:rsidP="00B05041">
      <w:pPr>
        <w:autoSpaceDE w:val="0"/>
        <w:autoSpaceDN w:val="0"/>
        <w:adjustRightInd w:val="0"/>
        <w:ind w:left="2832" w:hanging="2832"/>
        <w:rPr>
          <w:b/>
        </w:rPr>
      </w:pPr>
      <w:r>
        <w:rPr>
          <w:b/>
        </w:rPr>
        <w:t>Stichtag:</w:t>
      </w:r>
      <w:r>
        <w:rPr>
          <w:b/>
        </w:rPr>
        <w:tab/>
      </w:r>
      <w:r w:rsidR="005D0A08">
        <w:rPr>
          <w:b/>
        </w:rPr>
        <w:t>M/J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01.01.20</w:t>
      </w:r>
      <w:r w:rsidR="005D0A08">
        <w:rPr>
          <w:b/>
        </w:rPr>
        <w:t>20</w:t>
      </w:r>
      <w:r>
        <w:rPr>
          <w:b/>
        </w:rPr>
        <w:t xml:space="preserve"> (Jahrgänge 200</w:t>
      </w:r>
      <w:r w:rsidR="005D0A08">
        <w:rPr>
          <w:b/>
        </w:rPr>
        <w:t>10</w:t>
      </w:r>
      <w:r w:rsidR="00653584">
        <w:rPr>
          <w:b/>
        </w:rPr>
        <w:t xml:space="preserve"> </w:t>
      </w:r>
      <w:r w:rsidRPr="005F422F">
        <w:rPr>
          <w:b/>
        </w:rPr>
        <w:t>jünger)</w:t>
      </w:r>
    </w:p>
    <w:p w14:paraId="0A17840C" w14:textId="77777777" w:rsidR="00B05041" w:rsidRDefault="005D0A08" w:rsidP="00B05041">
      <w:pPr>
        <w:autoSpaceDE w:val="0"/>
        <w:autoSpaceDN w:val="0"/>
        <w:adjustRightInd w:val="0"/>
        <w:ind w:left="2832"/>
        <w:rPr>
          <w:b/>
        </w:rPr>
      </w:pPr>
      <w:r>
        <w:rPr>
          <w:b/>
        </w:rPr>
        <w:t>M/J 13</w:t>
      </w:r>
      <w:r w:rsidR="00B05041">
        <w:rPr>
          <w:b/>
        </w:rPr>
        <w:tab/>
      </w:r>
      <w:r w:rsidR="00B05041">
        <w:rPr>
          <w:b/>
        </w:rPr>
        <w:tab/>
      </w:r>
      <w:r w:rsidR="00B05041">
        <w:rPr>
          <w:b/>
        </w:rPr>
        <w:tab/>
        <w:t>01.01.20</w:t>
      </w:r>
      <w:r>
        <w:rPr>
          <w:b/>
        </w:rPr>
        <w:t>20</w:t>
      </w:r>
      <w:r w:rsidR="00B05041">
        <w:rPr>
          <w:b/>
        </w:rPr>
        <w:t xml:space="preserve"> (Jahrgänge 200</w:t>
      </w:r>
      <w:r>
        <w:rPr>
          <w:b/>
        </w:rPr>
        <w:t>8</w:t>
      </w:r>
      <w:r w:rsidR="00653584">
        <w:rPr>
          <w:b/>
        </w:rPr>
        <w:t xml:space="preserve"> </w:t>
      </w:r>
      <w:r w:rsidR="00B05041" w:rsidRPr="005F422F">
        <w:rPr>
          <w:b/>
        </w:rPr>
        <w:t>jünger)</w:t>
      </w:r>
    </w:p>
    <w:p w14:paraId="43317E53" w14:textId="77777777" w:rsidR="00B05041" w:rsidRDefault="005D0A08" w:rsidP="00B05041">
      <w:pPr>
        <w:autoSpaceDE w:val="0"/>
        <w:autoSpaceDN w:val="0"/>
        <w:adjustRightInd w:val="0"/>
        <w:ind w:left="2832"/>
        <w:rPr>
          <w:b/>
        </w:rPr>
      </w:pPr>
      <w:r>
        <w:rPr>
          <w:b/>
        </w:rPr>
        <w:t>M/J 15</w:t>
      </w:r>
      <w:r w:rsidR="00B05041">
        <w:rPr>
          <w:b/>
        </w:rPr>
        <w:tab/>
      </w:r>
      <w:r w:rsidR="00B05041">
        <w:rPr>
          <w:b/>
        </w:rPr>
        <w:tab/>
      </w:r>
      <w:r w:rsidR="00B05041">
        <w:rPr>
          <w:b/>
        </w:rPr>
        <w:tab/>
        <w:t>01.01.20</w:t>
      </w:r>
      <w:r>
        <w:rPr>
          <w:b/>
        </w:rPr>
        <w:t>20</w:t>
      </w:r>
      <w:r w:rsidR="00B05041">
        <w:rPr>
          <w:b/>
        </w:rPr>
        <w:t xml:space="preserve"> (Jahrgänge 200</w:t>
      </w:r>
      <w:r>
        <w:rPr>
          <w:b/>
        </w:rPr>
        <w:t>6</w:t>
      </w:r>
      <w:r w:rsidR="00653584">
        <w:rPr>
          <w:b/>
        </w:rPr>
        <w:t xml:space="preserve"> </w:t>
      </w:r>
      <w:r w:rsidR="00B05041" w:rsidRPr="005F422F">
        <w:rPr>
          <w:b/>
        </w:rPr>
        <w:t>und jünger)</w:t>
      </w:r>
    </w:p>
    <w:p w14:paraId="5CC8184F" w14:textId="77777777" w:rsidR="00B05041" w:rsidRPr="00A65F5D" w:rsidRDefault="00B05041" w:rsidP="00B05041">
      <w:pPr>
        <w:autoSpaceDE w:val="0"/>
        <w:autoSpaceDN w:val="0"/>
        <w:adjustRightInd w:val="0"/>
        <w:ind w:left="2832" w:hanging="2832"/>
        <w:rPr>
          <w:b/>
        </w:rPr>
      </w:pPr>
      <w:r>
        <w:rPr>
          <w:b/>
        </w:rPr>
        <w:tab/>
      </w:r>
      <w:r w:rsidR="005D0A08">
        <w:rPr>
          <w:b/>
        </w:rPr>
        <w:t>M/J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01.01.20</w:t>
      </w:r>
      <w:r w:rsidR="005D0A08">
        <w:rPr>
          <w:b/>
        </w:rPr>
        <w:t>20</w:t>
      </w:r>
      <w:r>
        <w:rPr>
          <w:b/>
        </w:rPr>
        <w:t xml:space="preserve"> (Jahrgänge </w:t>
      </w:r>
      <w:r w:rsidR="00653584">
        <w:rPr>
          <w:b/>
        </w:rPr>
        <w:t>200</w:t>
      </w:r>
      <w:r w:rsidR="005D0A08">
        <w:rPr>
          <w:b/>
        </w:rPr>
        <w:t>3</w:t>
      </w:r>
      <w:r w:rsidR="00653584">
        <w:rPr>
          <w:b/>
        </w:rPr>
        <w:t xml:space="preserve"> </w:t>
      </w:r>
      <w:r w:rsidRPr="00A65F5D">
        <w:rPr>
          <w:b/>
        </w:rPr>
        <w:t>und jünger)</w:t>
      </w:r>
    </w:p>
    <w:p w14:paraId="03596698" w14:textId="77777777" w:rsidR="00B05041" w:rsidRPr="00A65F5D" w:rsidRDefault="00B05041" w:rsidP="00B05041">
      <w:pPr>
        <w:autoSpaceDE w:val="0"/>
        <w:autoSpaceDN w:val="0"/>
        <w:adjustRightInd w:val="0"/>
        <w:ind w:left="2832" w:hanging="2832"/>
        <w:rPr>
          <w:b/>
        </w:rPr>
      </w:pPr>
    </w:p>
    <w:p w14:paraId="17C18B2B" w14:textId="77777777" w:rsidR="00B05041" w:rsidRPr="005957BC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i/>
          <w:color w:val="0000FF"/>
          <w:u w:val="single"/>
        </w:rPr>
      </w:pPr>
      <w:r w:rsidRPr="006579EC">
        <w:rPr>
          <w:rFonts w:ascii="TimesNewRoman" w:hAnsi="TimesNewRoman" w:cs="TimesNewRoman"/>
          <w:b/>
          <w:color w:val="000000"/>
        </w:rPr>
        <w:t>Meldungen</w:t>
      </w:r>
      <w:r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color w:val="000000"/>
        </w:rPr>
        <w:tab/>
      </w:r>
      <w:r w:rsidRPr="00742BD9">
        <w:rPr>
          <w:rFonts w:ascii="TimesNewRoman" w:hAnsi="TimesNewRoman" w:cs="TimesNewRoman"/>
          <w:color w:val="000000"/>
        </w:rPr>
        <w:t xml:space="preserve">bis </w:t>
      </w:r>
      <w:r w:rsidR="007A3367">
        <w:rPr>
          <w:rFonts w:ascii="TimesNewRoman" w:hAnsi="TimesNewRoman" w:cs="TimesNewRoman"/>
          <w:color w:val="000000"/>
        </w:rPr>
        <w:t>2</w:t>
      </w:r>
      <w:r w:rsidR="005D0A08">
        <w:rPr>
          <w:rFonts w:ascii="TimesNewRoman" w:hAnsi="TimesNewRoman" w:cs="TimesNewRoman"/>
          <w:color w:val="000000"/>
        </w:rPr>
        <w:t>2</w:t>
      </w:r>
      <w:r>
        <w:rPr>
          <w:rFonts w:ascii="TimesNewRoman" w:hAnsi="TimesNewRoman" w:cs="TimesNewRoman"/>
          <w:color w:val="000000"/>
        </w:rPr>
        <w:t>.04</w:t>
      </w:r>
      <w:r w:rsidRPr="00742BD9">
        <w:rPr>
          <w:rFonts w:ascii="TimesNewRoman" w:hAnsi="TimesNewRoman" w:cs="TimesNewRoman"/>
          <w:color w:val="000000"/>
        </w:rPr>
        <w:t>.201</w:t>
      </w:r>
      <w:r w:rsidR="007A3367">
        <w:rPr>
          <w:rFonts w:ascii="TimesNewRoman" w:hAnsi="TimesNewRoman" w:cs="TimesNewRoman"/>
          <w:color w:val="000000"/>
        </w:rPr>
        <w:t>9</w:t>
      </w:r>
      <w:r w:rsidRPr="00742BD9">
        <w:rPr>
          <w:rFonts w:ascii="TimesNewRoman" w:hAnsi="TimesNewRoman" w:cs="TimesNewRoman"/>
          <w:color w:val="000000"/>
        </w:rPr>
        <w:t xml:space="preserve"> an </w:t>
      </w:r>
      <w:r w:rsidR="007A3367">
        <w:rPr>
          <w:rFonts w:ascii="TimesNewRoman" w:hAnsi="TimesNewRoman" w:cs="TimesNewRoman"/>
          <w:color w:val="000000"/>
        </w:rPr>
        <w:t>Engelhardt, Christoph/Schmalkalden</w:t>
      </w:r>
      <w:r w:rsidR="005D2688">
        <w:rPr>
          <w:rFonts w:ascii="TimesNewRoman" w:hAnsi="TimesNewRoman" w:cs="TimesNewRoman"/>
          <w:color w:val="000000"/>
        </w:rPr>
        <w:t xml:space="preserve">: </w:t>
      </w:r>
      <w:r w:rsidR="007A3367">
        <w:rPr>
          <w:rFonts w:ascii="TimesNewRoman" w:hAnsi="TimesNewRoman" w:cs="TimesNewRoman"/>
          <w:color w:val="000000"/>
        </w:rPr>
        <w:t xml:space="preserve">nur noch </w:t>
      </w:r>
      <w:r w:rsidR="005957BC">
        <w:rPr>
          <w:rFonts w:ascii="TimesNewRoman" w:hAnsi="TimesNewRoman" w:cs="TimesNewRoman"/>
          <w:color w:val="000000"/>
        </w:rPr>
        <w:t xml:space="preserve">schriftlich unter </w:t>
      </w:r>
      <w:hyperlink r:id="rId8" w:history="1">
        <w:r w:rsidR="005D0A08" w:rsidRPr="002A4288">
          <w:rPr>
            <w:rStyle w:val="Hyperlink"/>
            <w:rFonts w:ascii="TimesNewRoman" w:hAnsi="TimesNewRoman" w:cs="TimesNewRoman"/>
          </w:rPr>
          <w:t>Nachwuchswart@ttkv-sms.de</w:t>
        </w:r>
      </w:hyperlink>
      <w:r w:rsidR="005957BC">
        <w:rPr>
          <w:rFonts w:ascii="TimesNewRoman" w:hAnsi="TimesNewRoman" w:cs="TimesNewRoman"/>
          <w:color w:val="000000"/>
        </w:rPr>
        <w:t xml:space="preserve"> , </w:t>
      </w:r>
      <w:r w:rsidR="005957BC" w:rsidRPr="005957BC">
        <w:rPr>
          <w:rFonts w:ascii="TimesNewRoman" w:hAnsi="TimesNewRoman" w:cs="TimesNewRoman"/>
          <w:b/>
          <w:i/>
          <w:color w:val="000000"/>
          <w:u w:val="single"/>
        </w:rPr>
        <w:t>Nachmeldungen werden nicht akzeptiert!</w:t>
      </w:r>
    </w:p>
    <w:p w14:paraId="7704C211" w14:textId="77777777" w:rsidR="00B05041" w:rsidRPr="005957BC" w:rsidRDefault="00B05041" w:rsidP="00B05041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0000FF"/>
        </w:rPr>
      </w:pPr>
    </w:p>
    <w:p w14:paraId="0C95F107" w14:textId="77777777" w:rsidR="00B05041" w:rsidRDefault="00B05041" w:rsidP="00B05041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6579EC">
        <w:rPr>
          <w:rFonts w:ascii="TimesNewRoman" w:hAnsi="TimesNewRoman" w:cs="TimesNewRoman"/>
          <w:b/>
          <w:color w:val="000000"/>
        </w:rPr>
        <w:t>Startgeld:</w:t>
      </w:r>
      <w:r w:rsidRPr="006579EC">
        <w:rPr>
          <w:rFonts w:ascii="TimesNewRoman" w:hAnsi="TimesNewRoman" w:cs="TimesNewRoman"/>
          <w:b/>
          <w:color w:val="000000"/>
        </w:rPr>
        <w:tab/>
      </w:r>
      <w:r w:rsidRPr="006579EC">
        <w:rPr>
          <w:rFonts w:ascii="TimesNewRoman" w:hAnsi="TimesNewRoman" w:cs="TimesNewRoman"/>
          <w:b/>
          <w:color w:val="000000"/>
        </w:rPr>
        <w:tab/>
      </w:r>
      <w:r w:rsidRPr="006579EC">
        <w:rPr>
          <w:rFonts w:ascii="TimesNewRoman" w:hAnsi="TimesNewRoman" w:cs="TimesNewRoman"/>
          <w:b/>
          <w:color w:val="000000"/>
        </w:rPr>
        <w:tab/>
      </w:r>
      <w:r w:rsidR="007A3367">
        <w:rPr>
          <w:rFonts w:ascii="TimesNewRoman" w:hAnsi="TimesNewRoman" w:cs="TimesNewRoman"/>
          <w:color w:val="000000"/>
        </w:rPr>
        <w:t>3</w:t>
      </w:r>
      <w:r w:rsidRPr="00742BD9">
        <w:rPr>
          <w:rFonts w:ascii="TimesNewRoman" w:hAnsi="TimesNewRoman" w:cs="TimesNewRoman"/>
          <w:color w:val="000000"/>
        </w:rPr>
        <w:t>,00 Euro</w:t>
      </w:r>
    </w:p>
    <w:p w14:paraId="6F4C4DEA" w14:textId="77777777" w:rsidR="00B05041" w:rsidRDefault="00B05041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6579EC">
        <w:rPr>
          <w:rFonts w:ascii="TimesNewRoman" w:hAnsi="TimesNewRoman" w:cs="TimesNewRoman"/>
          <w:b/>
          <w:color w:val="000000"/>
        </w:rPr>
        <w:t>Materialien:</w:t>
      </w:r>
      <w:r w:rsidRPr="006579EC">
        <w:rPr>
          <w:rFonts w:ascii="TimesNewRoman" w:hAnsi="TimesNewRoman" w:cs="TimesNewRoman"/>
          <w:b/>
          <w:color w:val="000000"/>
        </w:rPr>
        <w:tab/>
      </w:r>
      <w:r w:rsidRPr="006579EC">
        <w:rPr>
          <w:rFonts w:ascii="TimesNewRoman" w:hAnsi="TimesNewRoman" w:cs="TimesNewRoman"/>
          <w:b/>
          <w:color w:val="000000"/>
        </w:rPr>
        <w:tab/>
      </w:r>
      <w:r w:rsidRPr="006579EC">
        <w:rPr>
          <w:rFonts w:ascii="TimesNewRoman" w:hAnsi="TimesNewRoman" w:cs="TimesNewRoman"/>
          <w:b/>
          <w:color w:val="000000"/>
        </w:rPr>
        <w:tab/>
      </w:r>
      <w:r w:rsidRPr="00742BD9">
        <w:rPr>
          <w:rFonts w:ascii="TimesNewRoman" w:hAnsi="TimesNewRoman" w:cs="TimesNewRoman"/>
          <w:color w:val="000000"/>
        </w:rPr>
        <w:t>stellt Veranstalter</w:t>
      </w:r>
    </w:p>
    <w:p w14:paraId="5D5608EF" w14:textId="77777777" w:rsidR="00554D8E" w:rsidRDefault="00554D8E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48A1ADA3" w14:textId="77777777" w:rsidR="00554D8E" w:rsidRDefault="00554D8E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54D8E">
        <w:rPr>
          <w:rFonts w:ascii="TimesNewRoman" w:hAnsi="TimesNewRoman" w:cs="TimesNewRoman"/>
          <w:b/>
          <w:color w:val="000000"/>
        </w:rPr>
        <w:t>Auslosung:</w:t>
      </w:r>
      <w:r>
        <w:rPr>
          <w:rFonts w:ascii="TimesNewRoman" w:hAnsi="TimesNewRoman" w:cs="TimesNewRoman"/>
          <w:color w:val="000000"/>
        </w:rPr>
        <w:t xml:space="preserve">                                      am Turniertag per Software</w:t>
      </w:r>
    </w:p>
    <w:p w14:paraId="7D8F26DE" w14:textId="77777777" w:rsidR="00554D8E" w:rsidRDefault="00554D8E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77D31EFC" w14:textId="77777777" w:rsidR="00554D8E" w:rsidRPr="00742BD9" w:rsidRDefault="00554D8E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54D8E">
        <w:rPr>
          <w:rFonts w:ascii="TimesNewRoman" w:hAnsi="TimesNewRoman" w:cs="TimesNewRoman"/>
          <w:b/>
          <w:color w:val="000000"/>
        </w:rPr>
        <w:t>TTR-Relevanz:</w:t>
      </w:r>
      <w:r>
        <w:rPr>
          <w:rFonts w:ascii="TimesNewRoman" w:hAnsi="TimesNewRoman" w:cs="TimesNewRoman"/>
          <w:color w:val="000000"/>
        </w:rPr>
        <w:t xml:space="preserve">                               ja, offizieller Wettkampf</w:t>
      </w:r>
    </w:p>
    <w:p w14:paraId="7958B1FD" w14:textId="77777777" w:rsidR="00B05041" w:rsidRPr="00742BD9" w:rsidRDefault="00B05041" w:rsidP="00B0504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5AB12E45" w14:textId="77777777" w:rsidR="00B05041" w:rsidRDefault="00B05041" w:rsidP="006A0EA3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FF0000"/>
        </w:rPr>
      </w:pPr>
      <w:r w:rsidRPr="00653584">
        <w:rPr>
          <w:rFonts w:ascii="TimesNewRoman" w:hAnsi="TimesNewRoman" w:cs="TimesNewRoman"/>
          <w:b/>
          <w:color w:val="FF0000"/>
        </w:rPr>
        <w:t>Qualifikation</w:t>
      </w:r>
      <w:r w:rsidRPr="00653584">
        <w:rPr>
          <w:rFonts w:ascii="TimesNewRoman" w:hAnsi="TimesNewRoman" w:cs="TimesNewRoman"/>
          <w:b/>
          <w:color w:val="FF0000"/>
        </w:rPr>
        <w:tab/>
      </w:r>
      <w:r w:rsidR="006A0EA3">
        <w:rPr>
          <w:rFonts w:ascii="TimesNewRoman" w:hAnsi="TimesNewRoman" w:cs="TimesNewRoman"/>
          <w:b/>
          <w:color w:val="FF0000"/>
        </w:rPr>
        <w:t>Jungen: Platz 1 qualifiziert sich direkt für BRL (</w:t>
      </w:r>
      <w:r w:rsidR="005D0A08">
        <w:rPr>
          <w:rFonts w:ascii="TimesNewRoman" w:hAnsi="TimesNewRoman" w:cs="TimesNewRoman"/>
          <w:b/>
          <w:color w:val="FF0000"/>
        </w:rPr>
        <w:t>23</w:t>
      </w:r>
      <w:r w:rsidR="006A0EA3">
        <w:rPr>
          <w:rFonts w:ascii="TimesNewRoman" w:hAnsi="TimesNewRoman" w:cs="TimesNewRoman"/>
          <w:b/>
          <w:color w:val="FF0000"/>
        </w:rPr>
        <w:t>.</w:t>
      </w:r>
      <w:r w:rsidR="005D0A08">
        <w:rPr>
          <w:rFonts w:ascii="TimesNewRoman" w:hAnsi="TimesNewRoman" w:cs="TimesNewRoman"/>
          <w:b/>
          <w:color w:val="FF0000"/>
        </w:rPr>
        <w:t>/</w:t>
      </w:r>
      <w:r w:rsidR="006A0EA3">
        <w:rPr>
          <w:rFonts w:ascii="TimesNewRoman" w:hAnsi="TimesNewRoman" w:cs="TimesNewRoman"/>
          <w:b/>
          <w:color w:val="FF0000"/>
        </w:rPr>
        <w:t>2</w:t>
      </w:r>
      <w:r w:rsidR="005D0A08">
        <w:rPr>
          <w:rFonts w:ascii="TimesNewRoman" w:hAnsi="TimesNewRoman" w:cs="TimesNewRoman"/>
          <w:b/>
          <w:color w:val="FF0000"/>
        </w:rPr>
        <w:t>4</w:t>
      </w:r>
      <w:r w:rsidR="006A0EA3">
        <w:rPr>
          <w:rFonts w:ascii="TimesNewRoman" w:hAnsi="TimesNewRoman" w:cs="TimesNewRoman"/>
          <w:b/>
          <w:color w:val="FF0000"/>
        </w:rPr>
        <w:t>.</w:t>
      </w:r>
      <w:r w:rsidR="005D0A08">
        <w:rPr>
          <w:rFonts w:ascii="TimesNewRoman" w:hAnsi="TimesNewRoman" w:cs="TimesNewRoman"/>
          <w:b/>
          <w:color w:val="FF0000"/>
        </w:rPr>
        <w:t>0</w:t>
      </w:r>
      <w:r w:rsidR="006A0EA3">
        <w:rPr>
          <w:rFonts w:ascii="TimesNewRoman" w:hAnsi="TimesNewRoman" w:cs="TimesNewRoman"/>
          <w:b/>
          <w:color w:val="FF0000"/>
        </w:rPr>
        <w:t>5.)</w:t>
      </w:r>
    </w:p>
    <w:p w14:paraId="5A48F48B" w14:textId="77777777" w:rsidR="006A0EA3" w:rsidRDefault="006A0EA3" w:rsidP="006A0EA3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FF0000"/>
        </w:rPr>
      </w:pPr>
      <w:r>
        <w:rPr>
          <w:rFonts w:ascii="TimesNewRoman" w:hAnsi="TimesNewRoman" w:cs="TimesNewRoman"/>
          <w:b/>
          <w:color w:val="FF0000"/>
        </w:rPr>
        <w:t xml:space="preserve">                                                                       Plätze 2-4 qualifizieren sich für B-VRL (</w:t>
      </w:r>
      <w:r w:rsidR="005D0A08">
        <w:rPr>
          <w:rFonts w:ascii="TimesNewRoman" w:hAnsi="TimesNewRoman" w:cs="TimesNewRoman"/>
          <w:b/>
          <w:color w:val="FF0000"/>
        </w:rPr>
        <w:t>09./10.0</w:t>
      </w:r>
      <w:r>
        <w:rPr>
          <w:rFonts w:ascii="TimesNewRoman" w:hAnsi="TimesNewRoman" w:cs="TimesNewRoman"/>
          <w:b/>
          <w:color w:val="FF0000"/>
        </w:rPr>
        <w:t>5.)</w:t>
      </w:r>
    </w:p>
    <w:p w14:paraId="3BDA4C6B" w14:textId="77777777" w:rsidR="006A0EA3" w:rsidRPr="00653584" w:rsidRDefault="006A0EA3" w:rsidP="006A0EA3">
      <w:pPr>
        <w:autoSpaceDE w:val="0"/>
        <w:autoSpaceDN w:val="0"/>
        <w:adjustRightInd w:val="0"/>
        <w:ind w:left="2832" w:hanging="2832"/>
        <w:rPr>
          <w:rFonts w:ascii="TimesNewRoman" w:hAnsi="TimesNewRoman" w:cs="TimesNewRoman"/>
          <w:b/>
          <w:color w:val="FF0000"/>
        </w:rPr>
      </w:pPr>
      <w:r>
        <w:rPr>
          <w:rFonts w:ascii="TimesNewRoman" w:hAnsi="TimesNewRoman" w:cs="TimesNewRoman"/>
          <w:b/>
          <w:color w:val="FF0000"/>
        </w:rPr>
        <w:t xml:space="preserve">                                                         Mädchen: </w:t>
      </w:r>
      <w:r w:rsidR="004902D3">
        <w:rPr>
          <w:rFonts w:ascii="TimesNewRoman" w:hAnsi="TimesNewRoman" w:cs="TimesNewRoman"/>
          <w:b/>
          <w:color w:val="FF0000"/>
        </w:rPr>
        <w:t xml:space="preserve">Platz 1 und 2, evtl. freie Plätze-&gt;Bezirk </w:t>
      </w:r>
      <w:r>
        <w:rPr>
          <w:rFonts w:ascii="TimesNewRoman" w:hAnsi="TimesNewRoman" w:cs="TimesNewRoman"/>
          <w:b/>
          <w:color w:val="FF0000"/>
        </w:rPr>
        <w:t>(</w:t>
      </w:r>
      <w:r w:rsidR="004902D3">
        <w:rPr>
          <w:rFonts w:ascii="TimesNewRoman" w:hAnsi="TimesNewRoman" w:cs="TimesNewRoman"/>
          <w:b/>
          <w:color w:val="FF0000"/>
        </w:rPr>
        <w:t>23./</w:t>
      </w:r>
      <w:r>
        <w:rPr>
          <w:rFonts w:ascii="TimesNewRoman" w:hAnsi="TimesNewRoman" w:cs="TimesNewRoman"/>
          <w:b/>
          <w:color w:val="FF0000"/>
        </w:rPr>
        <w:t>2</w:t>
      </w:r>
      <w:r w:rsidR="004902D3">
        <w:rPr>
          <w:rFonts w:ascii="TimesNewRoman" w:hAnsi="TimesNewRoman" w:cs="TimesNewRoman"/>
          <w:b/>
          <w:color w:val="FF0000"/>
        </w:rPr>
        <w:t>4</w:t>
      </w:r>
      <w:r>
        <w:rPr>
          <w:rFonts w:ascii="TimesNewRoman" w:hAnsi="TimesNewRoman" w:cs="TimesNewRoman"/>
          <w:b/>
          <w:color w:val="FF0000"/>
        </w:rPr>
        <w:t>.</w:t>
      </w:r>
      <w:r w:rsidR="004902D3">
        <w:rPr>
          <w:rFonts w:ascii="TimesNewRoman" w:hAnsi="TimesNewRoman" w:cs="TimesNewRoman"/>
          <w:b/>
          <w:color w:val="FF0000"/>
        </w:rPr>
        <w:t>0</w:t>
      </w:r>
      <w:r>
        <w:rPr>
          <w:rFonts w:ascii="TimesNewRoman" w:hAnsi="TimesNewRoman" w:cs="TimesNewRoman"/>
          <w:b/>
          <w:color w:val="FF0000"/>
        </w:rPr>
        <w:t xml:space="preserve">5.) </w:t>
      </w:r>
    </w:p>
    <w:p w14:paraId="40B26922" w14:textId="77777777" w:rsidR="00B05041" w:rsidRDefault="00B05041" w:rsidP="00B05041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Ehrung:</w:t>
      </w:r>
      <w:r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 w:rsidRPr="00742BD9">
        <w:rPr>
          <w:rFonts w:ascii="TimesNewRoman" w:hAnsi="TimesNewRoman" w:cs="TimesNewRoman"/>
          <w:color w:val="000000"/>
        </w:rPr>
        <w:t>Urkunden, Medaillen</w:t>
      </w:r>
    </w:p>
    <w:p w14:paraId="1778030A" w14:textId="77777777" w:rsidR="005957BC" w:rsidRDefault="00B05041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Kosten:                                            </w:t>
      </w:r>
      <w:r w:rsidRPr="00742BD9">
        <w:rPr>
          <w:rFonts w:ascii="TimesNewRoman" w:hAnsi="TimesNewRoman" w:cs="TimesNewRoman"/>
          <w:color w:val="000000"/>
        </w:rPr>
        <w:t>gehen zu Lasten der Teilnehmer</w:t>
      </w:r>
      <w:r w:rsidR="005957BC">
        <w:rPr>
          <w:rFonts w:ascii="TimesNewRoman" w:hAnsi="TimesNewRoman" w:cs="TimesNewRoman"/>
          <w:color w:val="000000"/>
        </w:rPr>
        <w:t xml:space="preserve"> (im Sinne von Verpflegung/Startgeld</w:t>
      </w:r>
    </w:p>
    <w:p w14:paraId="72194742" w14:textId="77777777" w:rsidR="00B05041" w:rsidRDefault="005957BC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                                Anreise)</w:t>
      </w:r>
    </w:p>
    <w:p w14:paraId="4ECFAAC2" w14:textId="77777777" w:rsidR="00554D8E" w:rsidRDefault="00554D8E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0FD6B104" w14:textId="77777777" w:rsidR="00554D8E" w:rsidRPr="00554D8E" w:rsidRDefault="00554D8E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54D8E">
        <w:rPr>
          <w:rFonts w:ascii="TimesNewRoman" w:hAnsi="TimesNewRoman" w:cs="TimesNewRoman"/>
          <w:b/>
          <w:color w:val="000000"/>
        </w:rPr>
        <w:t>Erste Hilfe:</w:t>
      </w:r>
      <w:r>
        <w:rPr>
          <w:rFonts w:ascii="TimesNewRoman" w:hAnsi="TimesNewRoman" w:cs="TimesNewRoman"/>
          <w:b/>
          <w:color w:val="000000"/>
        </w:rPr>
        <w:t xml:space="preserve">                                     </w:t>
      </w:r>
      <w:r w:rsidRPr="00554D8E">
        <w:rPr>
          <w:rFonts w:ascii="TimesNewRoman" w:hAnsi="TimesNewRoman" w:cs="TimesNewRoman"/>
          <w:color w:val="000000"/>
        </w:rPr>
        <w:t>per Notruf</w:t>
      </w:r>
      <w:r>
        <w:rPr>
          <w:rFonts w:ascii="TimesNewRoman" w:hAnsi="TimesNewRoman" w:cs="TimesNewRoman"/>
          <w:color w:val="000000"/>
        </w:rPr>
        <w:t>, diensthabender Arzt im Notdienst</w:t>
      </w:r>
    </w:p>
    <w:p w14:paraId="3A51A671" w14:textId="77777777" w:rsidR="006A0EA3" w:rsidRDefault="00554D8E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</w:t>
      </w:r>
    </w:p>
    <w:p w14:paraId="696B1B88" w14:textId="77777777" w:rsidR="00554D8E" w:rsidRDefault="00554D8E" w:rsidP="00B05041">
      <w:pPr>
        <w:tabs>
          <w:tab w:val="left" w:pos="9795"/>
        </w:tabs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14:paraId="4D0C327B" w14:textId="77777777" w:rsidR="00B05041" w:rsidRDefault="00554D8E" w:rsidP="00B05041">
      <w:pPr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Alle weiterführenden</w:t>
      </w:r>
      <w:r w:rsidR="005D2688">
        <w:rPr>
          <w:rFonts w:ascii="TimesNewRoman" w:hAnsi="TimesNewRoman" w:cs="TimesNewRoman"/>
          <w:b/>
          <w:color w:val="000000"/>
        </w:rPr>
        <w:t>, relevanten</w:t>
      </w:r>
      <w:r>
        <w:rPr>
          <w:rFonts w:ascii="TimesNewRoman" w:hAnsi="TimesNewRoman" w:cs="TimesNewRoman"/>
          <w:b/>
          <w:color w:val="000000"/>
        </w:rPr>
        <w:t xml:space="preserve"> Termine und Regelungen könnt ihr der Bezirksseite entnehmen.</w:t>
      </w:r>
    </w:p>
    <w:p w14:paraId="67F97F1C" w14:textId="77777777" w:rsidR="00554D8E" w:rsidRDefault="00554D8E" w:rsidP="00B05041">
      <w:pPr>
        <w:rPr>
          <w:rFonts w:ascii="TimesNewRoman" w:hAnsi="TimesNewRoman" w:cs="TimesNewRoman"/>
          <w:b/>
          <w:color w:val="000000"/>
        </w:rPr>
      </w:pPr>
    </w:p>
    <w:p w14:paraId="698E3A9F" w14:textId="77777777" w:rsidR="00554D8E" w:rsidRDefault="00554D8E" w:rsidP="00B05041">
      <w:pPr>
        <w:rPr>
          <w:rFonts w:ascii="TimesNewRoman" w:hAnsi="TimesNewRoman" w:cs="TimesNewRoman"/>
          <w:b/>
          <w:color w:val="000000"/>
        </w:rPr>
      </w:pPr>
    </w:p>
    <w:p w14:paraId="106BE3B8" w14:textId="77777777" w:rsidR="00B05041" w:rsidRDefault="00B05041" w:rsidP="00B05041">
      <w:pPr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Der Kreisverband Schmalkalden-Suhl-Meiningen wünscht alle</w:t>
      </w:r>
      <w:r w:rsidR="005957BC">
        <w:rPr>
          <w:rFonts w:ascii="TimesNewRoman" w:hAnsi="TimesNewRoman" w:cs="TimesNewRoman"/>
          <w:b/>
          <w:color w:val="000000"/>
        </w:rPr>
        <w:t>n</w:t>
      </w:r>
      <w:r>
        <w:rPr>
          <w:rFonts w:ascii="TimesNewRoman" w:hAnsi="TimesNewRoman" w:cs="TimesNewRoman"/>
          <w:b/>
          <w:color w:val="000000"/>
        </w:rPr>
        <w:t xml:space="preserve"> Teilnehmern viel Erfolg!</w:t>
      </w:r>
    </w:p>
    <w:p w14:paraId="160BCA49" w14:textId="77777777" w:rsidR="00554D8E" w:rsidRDefault="00554D8E" w:rsidP="00B05041">
      <w:pPr>
        <w:rPr>
          <w:rFonts w:ascii="TimesNewRoman" w:hAnsi="TimesNewRoman" w:cs="TimesNewRoman"/>
          <w:b/>
          <w:color w:val="000000"/>
        </w:rPr>
      </w:pPr>
    </w:p>
    <w:p w14:paraId="5D5C0E16" w14:textId="77777777" w:rsidR="005957BC" w:rsidRPr="003067E8" w:rsidRDefault="005957BC" w:rsidP="00B05041">
      <w:pPr>
        <w:rPr>
          <w:rFonts w:ascii="TimesNewRoman" w:hAnsi="TimesNewRoman" w:cs="TimesNewRoman"/>
          <w:i/>
          <w:color w:val="000000"/>
        </w:rPr>
      </w:pPr>
      <w:r w:rsidRPr="003067E8">
        <w:rPr>
          <w:rFonts w:ascii="TimesNewRoman" w:hAnsi="TimesNewRoman" w:cs="TimesNewRoman"/>
          <w:i/>
          <w:color w:val="000000"/>
        </w:rPr>
        <w:t>Nachwuchskoordinator Christoph Engelhardt</w:t>
      </w:r>
    </w:p>
    <w:p w14:paraId="2F954B58" w14:textId="77777777" w:rsidR="00B05041" w:rsidRPr="003067E8" w:rsidRDefault="00B05041" w:rsidP="00B05041">
      <w:pPr>
        <w:rPr>
          <w:rFonts w:ascii="TimesNewRoman" w:hAnsi="TimesNewRoman" w:cs="TimesNewRoman"/>
          <w:i/>
          <w:color w:val="000000"/>
        </w:rPr>
      </w:pPr>
    </w:p>
    <w:p w14:paraId="0D783149" w14:textId="77777777" w:rsidR="00B05041" w:rsidRDefault="00B05041" w:rsidP="00B05041">
      <w:pPr>
        <w:rPr>
          <w:rFonts w:ascii="TimesNewRoman" w:hAnsi="TimesNewRoman" w:cs="TimesNewRoman"/>
          <w:b/>
          <w:color w:val="000000"/>
        </w:rPr>
      </w:pPr>
    </w:p>
    <w:p w14:paraId="5707677A" w14:textId="77777777" w:rsidR="00EE2D8D" w:rsidRDefault="00EE2D8D" w:rsidP="00B05041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 w:val="24"/>
          <w:szCs w:val="24"/>
        </w:rPr>
      </w:pPr>
    </w:p>
    <w:sectPr w:rsidR="00EE2D8D" w:rsidSect="005D5A6C">
      <w:footerReference w:type="default" r:id="rId9"/>
      <w:pgSz w:w="11906" w:h="16838"/>
      <w:pgMar w:top="1417" w:right="1417" w:bottom="1134" w:left="1417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246A" w14:textId="77777777" w:rsidR="00D94A76" w:rsidRDefault="00D94A76">
      <w:r>
        <w:separator/>
      </w:r>
    </w:p>
  </w:endnote>
  <w:endnote w:type="continuationSeparator" w:id="0">
    <w:p w14:paraId="0BE7D400" w14:textId="77777777" w:rsidR="00D94A76" w:rsidRDefault="00D9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alligr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9A09" w14:textId="77777777" w:rsidR="005D5A6C" w:rsidRDefault="005D5A6C">
    <w:pPr>
      <w:pStyle w:val="Fuzeile"/>
      <w:pBdr>
        <w:bottom w:val="single" w:sz="12" w:space="1" w:color="auto"/>
      </w:pBdr>
      <w:jc w:val="center"/>
      <w:rPr>
        <w:rFonts w:ascii="Arial" w:hAnsi="Arial"/>
      </w:rPr>
    </w:pPr>
  </w:p>
  <w:p w14:paraId="57DFFE72" w14:textId="77777777" w:rsidR="00DB4982" w:rsidRDefault="00DB4982" w:rsidP="00DB4982">
    <w:pPr>
      <w:pStyle w:val="Fuzeile"/>
      <w:jc w:val="center"/>
      <w:rPr>
        <w:rFonts w:ascii="Arial" w:hAnsi="Arial"/>
      </w:rPr>
    </w:pPr>
    <w:r w:rsidRPr="00A64C6B">
      <w:rPr>
        <w:rFonts w:ascii="Arial" w:hAnsi="Arial"/>
        <w:b/>
      </w:rPr>
      <w:t>Kreisverband S</w:t>
    </w:r>
    <w:r>
      <w:rPr>
        <w:rFonts w:ascii="Arial" w:hAnsi="Arial"/>
        <w:b/>
      </w:rPr>
      <w:t>chmalkalden-Meiningen-Suhl e.V.</w:t>
    </w:r>
    <w:r>
      <w:rPr>
        <w:rFonts w:ascii="Arial" w:hAnsi="Arial"/>
      </w:rPr>
      <w:br/>
      <w:t xml:space="preserve"> </w:t>
    </w:r>
    <w:r w:rsidR="005D5A6C">
      <w:rPr>
        <w:rFonts w:ascii="Arial" w:hAnsi="Arial"/>
        <w:i/>
      </w:rPr>
      <w:t>http://www.ttkv-sms.de</w:t>
    </w:r>
  </w:p>
  <w:p w14:paraId="47313793" w14:textId="77777777" w:rsidR="00910198" w:rsidRDefault="00910198">
    <w:pPr>
      <w:pStyle w:val="Fuzeile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3547" w14:textId="77777777" w:rsidR="00D94A76" w:rsidRDefault="00D94A76">
      <w:r>
        <w:separator/>
      </w:r>
    </w:p>
  </w:footnote>
  <w:footnote w:type="continuationSeparator" w:id="0">
    <w:p w14:paraId="5D52A021" w14:textId="77777777" w:rsidR="00D94A76" w:rsidRDefault="00D9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3E0"/>
    <w:multiLevelType w:val="hybridMultilevel"/>
    <w:tmpl w:val="307C6C5E"/>
    <w:lvl w:ilvl="0" w:tplc="24AAD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CCD"/>
    <w:multiLevelType w:val="hybridMultilevel"/>
    <w:tmpl w:val="E80224BE"/>
    <w:lvl w:ilvl="0" w:tplc="305A3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BC7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0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A6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0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EE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65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1E8"/>
    <w:multiLevelType w:val="hybridMultilevel"/>
    <w:tmpl w:val="C458DFF2"/>
    <w:lvl w:ilvl="0" w:tplc="1AF0EA2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3C4F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A8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9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04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68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E9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4E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CB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B053C"/>
    <w:multiLevelType w:val="singleLevel"/>
    <w:tmpl w:val="0FB0506A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4" w15:restartNumberingAfterBreak="0">
    <w:nsid w:val="4C3253D1"/>
    <w:multiLevelType w:val="singleLevel"/>
    <w:tmpl w:val="A258B600"/>
    <w:lvl w:ilvl="0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7384533F"/>
    <w:multiLevelType w:val="hybridMultilevel"/>
    <w:tmpl w:val="CC1E27A2"/>
    <w:lvl w:ilvl="0" w:tplc="73EA3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46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4E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F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EF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CAF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81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23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49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FA1"/>
    <w:rsid w:val="0000414D"/>
    <w:rsid w:val="0002236D"/>
    <w:rsid w:val="00053C48"/>
    <w:rsid w:val="00086DC7"/>
    <w:rsid w:val="000A1757"/>
    <w:rsid w:val="000F0390"/>
    <w:rsid w:val="00121659"/>
    <w:rsid w:val="00164B59"/>
    <w:rsid w:val="00171671"/>
    <w:rsid w:val="00186479"/>
    <w:rsid w:val="001A6B98"/>
    <w:rsid w:val="00203807"/>
    <w:rsid w:val="00251A3C"/>
    <w:rsid w:val="00282242"/>
    <w:rsid w:val="00283C60"/>
    <w:rsid w:val="002A56CC"/>
    <w:rsid w:val="002E4BF4"/>
    <w:rsid w:val="002F4822"/>
    <w:rsid w:val="0030057B"/>
    <w:rsid w:val="00304568"/>
    <w:rsid w:val="003067E8"/>
    <w:rsid w:val="0035340D"/>
    <w:rsid w:val="0037179B"/>
    <w:rsid w:val="00386198"/>
    <w:rsid w:val="00394872"/>
    <w:rsid w:val="00397E5A"/>
    <w:rsid w:val="003D75F5"/>
    <w:rsid w:val="003E3B5A"/>
    <w:rsid w:val="00410115"/>
    <w:rsid w:val="00435AA1"/>
    <w:rsid w:val="00454AFF"/>
    <w:rsid w:val="004576F4"/>
    <w:rsid w:val="004643EA"/>
    <w:rsid w:val="00474D90"/>
    <w:rsid w:val="004902D3"/>
    <w:rsid w:val="004C286C"/>
    <w:rsid w:val="004D0B5D"/>
    <w:rsid w:val="004F2F11"/>
    <w:rsid w:val="00511129"/>
    <w:rsid w:val="00515959"/>
    <w:rsid w:val="00554D8E"/>
    <w:rsid w:val="005957BC"/>
    <w:rsid w:val="005D0A08"/>
    <w:rsid w:val="005D2688"/>
    <w:rsid w:val="005D5A6C"/>
    <w:rsid w:val="00653584"/>
    <w:rsid w:val="006617C7"/>
    <w:rsid w:val="00665105"/>
    <w:rsid w:val="006A0EA3"/>
    <w:rsid w:val="006C5FEE"/>
    <w:rsid w:val="006D00B1"/>
    <w:rsid w:val="006F2D8F"/>
    <w:rsid w:val="00714B5D"/>
    <w:rsid w:val="00725105"/>
    <w:rsid w:val="007572ED"/>
    <w:rsid w:val="00773DCC"/>
    <w:rsid w:val="00780FA1"/>
    <w:rsid w:val="007A3367"/>
    <w:rsid w:val="007C23EB"/>
    <w:rsid w:val="007C32BC"/>
    <w:rsid w:val="00846BF0"/>
    <w:rsid w:val="00851714"/>
    <w:rsid w:val="00853F0E"/>
    <w:rsid w:val="00861DB5"/>
    <w:rsid w:val="00886AEA"/>
    <w:rsid w:val="008B43CD"/>
    <w:rsid w:val="008E6512"/>
    <w:rsid w:val="0090126A"/>
    <w:rsid w:val="00910198"/>
    <w:rsid w:val="0095383E"/>
    <w:rsid w:val="00967C88"/>
    <w:rsid w:val="00986B53"/>
    <w:rsid w:val="009C7718"/>
    <w:rsid w:val="00A2228B"/>
    <w:rsid w:val="00A649D8"/>
    <w:rsid w:val="00A73010"/>
    <w:rsid w:val="00A76A80"/>
    <w:rsid w:val="00A80E87"/>
    <w:rsid w:val="00A816AE"/>
    <w:rsid w:val="00A96EA2"/>
    <w:rsid w:val="00AE4580"/>
    <w:rsid w:val="00AF6306"/>
    <w:rsid w:val="00B05041"/>
    <w:rsid w:val="00B203E9"/>
    <w:rsid w:val="00B30625"/>
    <w:rsid w:val="00B4462E"/>
    <w:rsid w:val="00C226D7"/>
    <w:rsid w:val="00C83E80"/>
    <w:rsid w:val="00CA30F1"/>
    <w:rsid w:val="00D21465"/>
    <w:rsid w:val="00D670D6"/>
    <w:rsid w:val="00D94A76"/>
    <w:rsid w:val="00DB4982"/>
    <w:rsid w:val="00E60FE1"/>
    <w:rsid w:val="00E62064"/>
    <w:rsid w:val="00ED38A4"/>
    <w:rsid w:val="00EE2D8D"/>
    <w:rsid w:val="00EE3A15"/>
    <w:rsid w:val="00F06615"/>
    <w:rsid w:val="00F13057"/>
    <w:rsid w:val="00F341EE"/>
    <w:rsid w:val="00F7770B"/>
    <w:rsid w:val="00F87B36"/>
    <w:rsid w:val="00F9105C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D53DC"/>
  <w15:docId w15:val="{CB228AE4-FFDD-4CE7-9BBD-662D7EC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807"/>
  </w:style>
  <w:style w:type="paragraph" w:styleId="berschrift1">
    <w:name w:val="heading 1"/>
    <w:basedOn w:val="Standard"/>
    <w:next w:val="Standard"/>
    <w:qFormat/>
    <w:rsid w:val="0020380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03807"/>
    <w:pPr>
      <w:keepNext/>
      <w:outlineLvl w:val="1"/>
    </w:pPr>
    <w:rPr>
      <w:sz w:val="72"/>
    </w:rPr>
  </w:style>
  <w:style w:type="paragraph" w:styleId="berschrift3">
    <w:name w:val="heading 3"/>
    <w:basedOn w:val="Standard"/>
    <w:next w:val="Standard"/>
    <w:qFormat/>
    <w:rsid w:val="00203807"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203807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203807"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rsid w:val="00203807"/>
    <w:pPr>
      <w:keepNext/>
      <w:tabs>
        <w:tab w:val="right" w:pos="1701"/>
        <w:tab w:val="left" w:pos="1985"/>
        <w:tab w:val="right" w:pos="6663"/>
        <w:tab w:val="left" w:pos="6946"/>
      </w:tabs>
      <w:outlineLvl w:val="5"/>
    </w:pPr>
    <w:rPr>
      <w:rFonts w:ascii="Arial" w:hAnsi="Arial"/>
      <w:b/>
      <w:i/>
      <w:sz w:val="16"/>
    </w:rPr>
  </w:style>
  <w:style w:type="paragraph" w:styleId="berschrift7">
    <w:name w:val="heading 7"/>
    <w:basedOn w:val="Standard"/>
    <w:next w:val="Standard"/>
    <w:qFormat/>
    <w:rsid w:val="00203807"/>
    <w:pPr>
      <w:keepNext/>
      <w:outlineLvl w:val="6"/>
    </w:pPr>
  </w:style>
  <w:style w:type="paragraph" w:styleId="berschrift8">
    <w:name w:val="heading 8"/>
    <w:basedOn w:val="Standard"/>
    <w:next w:val="Standard"/>
    <w:qFormat/>
    <w:rsid w:val="00203807"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rsid w:val="00203807"/>
    <w:pPr>
      <w:keepNext/>
      <w:jc w:val="right"/>
      <w:outlineLvl w:val="8"/>
    </w:pPr>
    <w:rPr>
      <w:rFonts w:ascii="ZapfCalligr BT" w:hAnsi="ZapfCalligr BT"/>
      <w:b/>
      <w:bCs/>
      <w:sz w:val="6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38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380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807"/>
    <w:rPr>
      <w:color w:val="0000FF"/>
      <w:u w:val="single"/>
    </w:rPr>
  </w:style>
  <w:style w:type="paragraph" w:styleId="Textkrper">
    <w:name w:val="Body Text"/>
    <w:basedOn w:val="Standard"/>
    <w:rsid w:val="00203807"/>
    <w:pPr>
      <w:jc w:val="both"/>
    </w:pPr>
    <w:rPr>
      <w:rFonts w:ascii="Arial" w:hAnsi="Arial"/>
      <w:sz w:val="24"/>
    </w:rPr>
  </w:style>
  <w:style w:type="character" w:styleId="Fett">
    <w:name w:val="Strong"/>
    <w:basedOn w:val="Absatz-Standardschriftart"/>
    <w:qFormat/>
    <w:rsid w:val="00203807"/>
    <w:rPr>
      <w:b/>
    </w:rPr>
  </w:style>
  <w:style w:type="paragraph" w:styleId="Textkrper2">
    <w:name w:val="Body Text 2"/>
    <w:basedOn w:val="Standard"/>
    <w:rsid w:val="00203807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203807"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rsid w:val="00203807"/>
    <w:pPr>
      <w:jc w:val="right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2E4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BF4"/>
    <w:rPr>
      <w:rFonts w:ascii="Tahoma" w:hAnsi="Tahoma" w:cs="Tahoma"/>
      <w:sz w:val="16"/>
      <w:szCs w:val="16"/>
    </w:rPr>
  </w:style>
  <w:style w:type="character" w:customStyle="1" w:styleId="arial">
    <w:name w:val="arial"/>
    <w:basedOn w:val="Absatz-Standardschriftart"/>
    <w:rsid w:val="00DB4982"/>
  </w:style>
  <w:style w:type="character" w:styleId="NichtaufgelsteErwhnung">
    <w:name w:val="Unresolved Mention"/>
    <w:basedOn w:val="Absatz-Standardschriftart"/>
    <w:uiPriority w:val="99"/>
    <w:semiHidden/>
    <w:unhideWhenUsed/>
    <w:rsid w:val="0059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wuchswart@ttkv-sm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Desktop\TTKV%20SMS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TTKV SMS Briefkopf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TTKV SMS</vt:lpstr>
    </vt:vector>
  </TitlesOfParts>
  <Company>privat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TTKV SMS</dc:title>
  <dc:creator>Tommy</dc:creator>
  <cp:lastModifiedBy>Christoph Engelhardt</cp:lastModifiedBy>
  <cp:revision>9</cp:revision>
  <cp:lastPrinted>2020-03-07T22:04:00Z</cp:lastPrinted>
  <dcterms:created xsi:type="dcterms:W3CDTF">2016-03-08T12:53:00Z</dcterms:created>
  <dcterms:modified xsi:type="dcterms:W3CDTF">2020-03-07T22:05:00Z</dcterms:modified>
</cp:coreProperties>
</file>